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E4" w:rsidRPr="00D818D2" w:rsidRDefault="009F45E0" w:rsidP="00D82A80">
      <w:pPr>
        <w:tabs>
          <w:tab w:val="left" w:pos="5496"/>
        </w:tabs>
        <w:spacing w:after="0" w:line="240" w:lineRule="auto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Goudy Old Style" w:hAnsi="Goudy Old Style"/>
          <w:b/>
          <w:caps/>
          <w:noProof/>
          <w:color w:val="F79646"/>
          <w:sz w:val="20"/>
          <w:szCs w:val="20"/>
          <w:lang w:val="en-GB" w:eastAsia="en-GB"/>
        </w:rPr>
        <w:pict>
          <v:group id="_x0000_s1090" style="position:absolute;margin-left:-30.45pt;margin-top:-66.6pt;width:508.1pt;height:87.85pt;z-index:251677184" coordorigin="1008,7507" coordsize="10162,1757">
            <v:group id="_x0000_s1091" style="position:absolute;left:1008;top:7522;width:997;height:1742" coordorigin="10398,114" coordsize="997,1742"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_x0000_s1092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92">
                  <w:txbxContent>
                    <w:p w:rsidR="009F45E0" w:rsidRPr="00DD16F3" w:rsidRDefault="009F45E0" w:rsidP="009F45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093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group id="_x0000_s1094" style="position:absolute;left:10173;top:7507;width:997;height:1742" coordorigin="10398,114" coordsize="997,1742">
              <v:shape id="_x0000_s1095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95">
                  <w:txbxContent>
                    <w:p w:rsidR="009F45E0" w:rsidRPr="00DD16F3" w:rsidRDefault="009F45E0" w:rsidP="009F45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96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rect id="_x0000_s1097" style="position:absolute;left:2193;top:7909;width:7824;height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" fillcolor="white [3201]" strokecolor="#f79646 [3209]" strokeweight="5pt">
              <v:stroke linestyle="thickThin"/>
              <v:shadow color="#868686"/>
            </v:rect>
          </v:group>
        </w:pict>
      </w:r>
    </w:p>
    <w:p w:rsidR="00841CFE" w:rsidRDefault="00841CFE" w:rsidP="00841CF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F79646"/>
          <w:sz w:val="21"/>
          <w:szCs w:val="21"/>
        </w:rPr>
      </w:pPr>
    </w:p>
    <w:p w:rsidR="00D818D2" w:rsidRPr="00D818D2" w:rsidRDefault="00D818D2" w:rsidP="00A0148F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AF09EA" w:rsidRDefault="00F17505" w:rsidP="00A0148F">
      <w:pPr>
        <w:spacing w:line="240" w:lineRule="auto"/>
        <w:jc w:val="center"/>
        <w:rPr>
          <w:rFonts w:ascii="Goudy Old Style" w:hAnsi="Goudy Old Style"/>
          <w:b/>
          <w:caps/>
          <w:color w:val="F79646"/>
          <w:sz w:val="20"/>
          <w:szCs w:val="20"/>
        </w:rPr>
      </w:pPr>
      <w:r>
        <w:rPr>
          <w:rFonts w:ascii="Goudy Old Style" w:hAnsi="Goudy Old Style"/>
          <w:b/>
          <w:caps/>
          <w:color w:val="F79646"/>
          <w:sz w:val="20"/>
          <w:szCs w:val="20"/>
        </w:rPr>
        <w:t>CHAMA DAY S</w:t>
      </w:r>
      <w:r w:rsidR="00AF09EA">
        <w:rPr>
          <w:rFonts w:ascii="Goudy Old Style" w:hAnsi="Goudy Old Style"/>
          <w:b/>
          <w:caps/>
          <w:color w:val="F79646"/>
          <w:sz w:val="20"/>
          <w:szCs w:val="20"/>
        </w:rPr>
        <w:t>ECONDARY SCHOOL</w:t>
      </w:r>
    </w:p>
    <w:p w:rsidR="00A0148F" w:rsidRPr="0093292A" w:rsidRDefault="00AF09EA" w:rsidP="00A0148F">
      <w:pPr>
        <w:spacing w:line="240" w:lineRule="auto"/>
        <w:jc w:val="center"/>
        <w:rPr>
          <w:rFonts w:ascii="Goudy Old Style" w:hAnsi="Goudy Old Style"/>
          <w:b/>
          <w:caps/>
          <w:color w:val="F79646"/>
          <w:sz w:val="20"/>
          <w:szCs w:val="20"/>
        </w:rPr>
      </w:pPr>
      <w:r>
        <w:rPr>
          <w:rFonts w:ascii="Goudy Old Style" w:hAnsi="Goudy Old Style"/>
          <w:b/>
          <w:caps/>
          <w:color w:val="F79646"/>
          <w:sz w:val="20"/>
          <w:szCs w:val="20"/>
        </w:rPr>
        <w:t>Junior engineErs Technicians &amp; scientistS</w:t>
      </w:r>
      <w:r w:rsidR="00F17505">
        <w:rPr>
          <w:rFonts w:ascii="Goudy Old Style" w:hAnsi="Goudy Old Style"/>
          <w:b/>
          <w:caps/>
          <w:color w:val="F79646"/>
          <w:sz w:val="20"/>
          <w:szCs w:val="20"/>
        </w:rPr>
        <w:t xml:space="preserve"> FOR 2014 ACADEMIC YEAR</w:t>
      </w:r>
    </w:p>
    <w:p w:rsidR="00A0148F" w:rsidRDefault="00302716" w:rsidP="00F17505">
      <w:pPr>
        <w:spacing w:line="240" w:lineRule="auto"/>
        <w:jc w:val="center"/>
        <w:rPr>
          <w:rFonts w:ascii="Goudy Old Style" w:hAnsi="Goudy Old Style"/>
          <w:b/>
          <w:sz w:val="20"/>
          <w:szCs w:val="20"/>
        </w:rPr>
      </w:pPr>
      <w:r w:rsidRPr="000371E4">
        <w:rPr>
          <w:rFonts w:ascii="Goudy Old Style" w:hAnsi="Goudy Old Style"/>
          <w:b/>
          <w:sz w:val="20"/>
          <w:szCs w:val="20"/>
        </w:rPr>
        <w:t xml:space="preserve">THEME: </w:t>
      </w:r>
      <w:r>
        <w:rPr>
          <w:rFonts w:ascii="Goudy Old Style" w:hAnsi="Goudy Old Style"/>
          <w:b/>
          <w:sz w:val="20"/>
          <w:szCs w:val="20"/>
        </w:rPr>
        <w:t>"UNLOCKING THE SECRETS OF THE NATURAL WORLD"</w:t>
      </w:r>
    </w:p>
    <w:p w:rsidR="00E100E0" w:rsidRPr="002365E5" w:rsidRDefault="005F5DAB" w:rsidP="005F5DA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The </w:t>
      </w:r>
      <w:r w:rsidR="00E100E0">
        <w:rPr>
          <w:rFonts w:ascii="Times New Roman" w:eastAsia="Times New Roman" w:hAnsi="Times New Roman"/>
          <w:lang w:eastAsia="en-GB"/>
        </w:rPr>
        <w:t>JE</w:t>
      </w:r>
      <w:r w:rsidR="008B7AFB" w:rsidRPr="00D818D2">
        <w:rPr>
          <w:rFonts w:ascii="Times New Roman" w:eastAsia="Times New Roman" w:hAnsi="Times New Roman"/>
          <w:lang w:eastAsia="en-GB"/>
        </w:rPr>
        <w:t xml:space="preserve">TS </w:t>
      </w:r>
      <w:r w:rsidR="00AF09EA">
        <w:rPr>
          <w:rFonts w:ascii="Times New Roman" w:eastAsia="Times New Roman" w:hAnsi="Times New Roman"/>
          <w:lang w:eastAsia="en-GB"/>
        </w:rPr>
        <w:t xml:space="preserve">activities </w:t>
      </w:r>
      <w:r w:rsidR="008B7AFB" w:rsidRPr="00D818D2">
        <w:rPr>
          <w:rFonts w:ascii="Times New Roman" w:eastAsia="Times New Roman" w:hAnsi="Times New Roman"/>
          <w:lang w:eastAsia="en-GB"/>
        </w:rPr>
        <w:t>are intend</w:t>
      </w:r>
      <w:r w:rsidR="0080544C" w:rsidRPr="00D818D2">
        <w:rPr>
          <w:rFonts w:ascii="Times New Roman" w:eastAsia="Times New Roman" w:hAnsi="Times New Roman"/>
          <w:lang w:eastAsia="en-GB"/>
        </w:rPr>
        <w:t>ed to inspire and equip pupils into the exploration and resear</w:t>
      </w:r>
      <w:r>
        <w:rPr>
          <w:rFonts w:ascii="Times New Roman" w:eastAsia="Times New Roman" w:hAnsi="Times New Roman"/>
          <w:lang w:eastAsia="en-GB"/>
        </w:rPr>
        <w:t>ch of natural laws.</w:t>
      </w:r>
      <w:r w:rsidR="00AF09EA" w:rsidRPr="00AF09EA">
        <w:rPr>
          <w:rFonts w:ascii="Times New Roman" w:hAnsi="Times New Roman"/>
        </w:rPr>
        <w:t xml:space="preserve"> </w:t>
      </w:r>
      <w:r w:rsidR="00AF09EA">
        <w:rPr>
          <w:rFonts w:ascii="Times New Roman" w:hAnsi="Times New Roman"/>
        </w:rPr>
        <w:t>Hence, the following candidates have been shortlisted for the final round to contest in the Preparatory Quiz prior to</w:t>
      </w:r>
      <w:r w:rsidR="00936549">
        <w:rPr>
          <w:rFonts w:ascii="Times New Roman" w:hAnsi="Times New Roman"/>
        </w:rPr>
        <w:t xml:space="preserve"> the</w:t>
      </w:r>
      <w:r w:rsidR="00AF09EA">
        <w:rPr>
          <w:rFonts w:ascii="Times New Roman" w:hAnsi="Times New Roman"/>
        </w:rPr>
        <w:t xml:space="preserve"> interschool Quiz with Chama Boarding Secondary School:</w:t>
      </w:r>
    </w:p>
    <w:p w:rsidR="00255E99" w:rsidRDefault="00BE276A" w:rsidP="00185C72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FIRST CATEGORY: JUNIOR</w:t>
      </w:r>
    </w:p>
    <w:p w:rsidR="008770EE" w:rsidRDefault="00BE276A" w:rsidP="00185C72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 xml:space="preserve">GRADE 8 MATHEMATICS </w:t>
      </w:r>
      <w:r w:rsidR="008770EE">
        <w:rPr>
          <w:rFonts w:ascii="Times New Roman" w:eastAsia="Times New Roman" w:hAnsi="Times New Roman"/>
          <w:b/>
          <w:lang w:eastAsia="en-GB"/>
        </w:rPr>
        <w:t>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1984"/>
        <w:gridCol w:w="992"/>
      </w:tblGrid>
      <w:tr w:rsidR="00BE276A" w:rsidRPr="003C4F32" w:rsidTr="00BE276A">
        <w:trPr>
          <w:cnfStyle w:val="100000000000"/>
          <w:jc w:val="center"/>
        </w:trPr>
        <w:tc>
          <w:tcPr>
            <w:cnfStyle w:val="001000000000"/>
            <w:tcW w:w="62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3C4F32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  <w:vAlign w:val="center"/>
          </w:tcPr>
          <w:p w:rsidR="003C4F32" w:rsidRPr="008770EE" w:rsidRDefault="00AF09EA" w:rsidP="009F45E0">
            <w:pPr>
              <w:spacing w:after="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BE276A" w:rsidRPr="003C4F32" w:rsidTr="00BE276A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</w:t>
            </w:r>
            <w:r w:rsidR="008770EE"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1</w:t>
            </w:r>
          </w:p>
        </w:tc>
        <w:tc>
          <w:tcPr>
            <w:tcW w:w="161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CHAMA</w:t>
            </w:r>
          </w:p>
        </w:tc>
        <w:tc>
          <w:tcPr>
            <w:tcW w:w="170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CATHERINE</w:t>
            </w:r>
          </w:p>
        </w:tc>
        <w:tc>
          <w:tcPr>
            <w:tcW w:w="113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  <w:tr w:rsidR="00BE276A" w:rsidRPr="003C4F32" w:rsidTr="00BE276A">
        <w:trPr>
          <w:cnfStyle w:val="000000010000"/>
          <w:jc w:val="center"/>
        </w:trPr>
        <w:tc>
          <w:tcPr>
            <w:cnfStyle w:val="001000000000"/>
            <w:tcW w:w="62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</w:t>
            </w:r>
            <w:r w:rsidR="008770EE"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2</w:t>
            </w:r>
          </w:p>
        </w:tc>
        <w:tc>
          <w:tcPr>
            <w:tcW w:w="161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CHIPETA</w:t>
            </w:r>
          </w:p>
        </w:tc>
        <w:tc>
          <w:tcPr>
            <w:tcW w:w="170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NASHO</w:t>
            </w:r>
          </w:p>
        </w:tc>
        <w:tc>
          <w:tcPr>
            <w:tcW w:w="113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  <w:tr w:rsidR="00BE276A" w:rsidRPr="003C4F32" w:rsidTr="00BE276A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  <w:vAlign w:val="center"/>
          </w:tcPr>
          <w:p w:rsidR="00AF09EA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</w:t>
            </w:r>
            <w:r w:rsidR="008770EE"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3</w:t>
            </w:r>
          </w:p>
        </w:tc>
        <w:tc>
          <w:tcPr>
            <w:tcW w:w="1614" w:type="dxa"/>
            <w:vAlign w:val="center"/>
          </w:tcPr>
          <w:p w:rsidR="00AF09EA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KALUBA</w:t>
            </w:r>
          </w:p>
        </w:tc>
        <w:tc>
          <w:tcPr>
            <w:tcW w:w="1701" w:type="dxa"/>
            <w:vAlign w:val="center"/>
          </w:tcPr>
          <w:p w:rsidR="00AF09EA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SHERRIF</w:t>
            </w:r>
          </w:p>
        </w:tc>
        <w:tc>
          <w:tcPr>
            <w:tcW w:w="1134" w:type="dxa"/>
            <w:vAlign w:val="center"/>
          </w:tcPr>
          <w:p w:rsidR="00AF09EA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AF09EA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AF09EA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8B</w:t>
            </w:r>
          </w:p>
        </w:tc>
      </w:tr>
      <w:tr w:rsidR="00BE276A" w:rsidRPr="003C4F32" w:rsidTr="00BE276A">
        <w:trPr>
          <w:cnfStyle w:val="000000010000"/>
          <w:trHeight w:val="223"/>
          <w:jc w:val="center"/>
        </w:trPr>
        <w:tc>
          <w:tcPr>
            <w:cnfStyle w:val="001000000000"/>
            <w:tcW w:w="621" w:type="dxa"/>
            <w:vAlign w:val="center"/>
          </w:tcPr>
          <w:p w:rsidR="008770EE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  <w:vAlign w:val="center"/>
          </w:tcPr>
          <w:p w:rsidR="008770EE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MPHANDE</w:t>
            </w:r>
          </w:p>
        </w:tc>
        <w:tc>
          <w:tcPr>
            <w:tcW w:w="1701" w:type="dxa"/>
            <w:vAlign w:val="center"/>
          </w:tcPr>
          <w:p w:rsidR="008770EE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LUKE</w:t>
            </w:r>
          </w:p>
        </w:tc>
        <w:tc>
          <w:tcPr>
            <w:tcW w:w="1134" w:type="dxa"/>
            <w:vAlign w:val="center"/>
          </w:tcPr>
          <w:p w:rsidR="008770EE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8770EE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8770EE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8B</w:t>
            </w:r>
          </w:p>
        </w:tc>
      </w:tr>
      <w:tr w:rsidR="00BE276A" w:rsidRPr="003C4F32" w:rsidTr="00BE276A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</w:t>
            </w:r>
            <w:r w:rsidR="008770EE"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5</w:t>
            </w:r>
          </w:p>
        </w:tc>
        <w:tc>
          <w:tcPr>
            <w:tcW w:w="161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NACHIMATA</w:t>
            </w:r>
          </w:p>
        </w:tc>
        <w:tc>
          <w:tcPr>
            <w:tcW w:w="170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JULIET</w:t>
            </w:r>
          </w:p>
        </w:tc>
        <w:tc>
          <w:tcPr>
            <w:tcW w:w="113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  <w:tr w:rsidR="00BE276A" w:rsidRPr="003C4F32" w:rsidTr="00BE276A">
        <w:trPr>
          <w:cnfStyle w:val="000000010000"/>
          <w:trHeight w:val="165"/>
          <w:jc w:val="center"/>
        </w:trPr>
        <w:tc>
          <w:tcPr>
            <w:cnfStyle w:val="001000000000"/>
            <w:tcW w:w="621" w:type="dxa"/>
            <w:vAlign w:val="center"/>
          </w:tcPr>
          <w:p w:rsidR="003C4F32" w:rsidRPr="008770EE" w:rsidRDefault="008770EE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06</w:t>
            </w:r>
          </w:p>
        </w:tc>
        <w:tc>
          <w:tcPr>
            <w:tcW w:w="161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NYIRENDA</w:t>
            </w:r>
          </w:p>
        </w:tc>
        <w:tc>
          <w:tcPr>
            <w:tcW w:w="1701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WEZZY</w:t>
            </w:r>
          </w:p>
        </w:tc>
        <w:tc>
          <w:tcPr>
            <w:tcW w:w="113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3C4F32" w:rsidRPr="008770EE" w:rsidRDefault="00AF09E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</w:tbl>
    <w:p w:rsidR="003C4F32" w:rsidRDefault="003C4F32" w:rsidP="0038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BE276A" w:rsidRPr="00BE276A" w:rsidRDefault="00BE276A" w:rsidP="00384ACF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GRADE 9</w:t>
      </w:r>
      <w:r>
        <w:rPr>
          <w:rFonts w:ascii="Times New Roman" w:eastAsia="Times New Roman" w:hAnsi="Times New Roman"/>
          <w:b/>
          <w:lang w:eastAsia="en-GB"/>
        </w:rPr>
        <w:t xml:space="preserve"> MATHEMATICS</w:t>
      </w:r>
      <w:r>
        <w:rPr>
          <w:rFonts w:ascii="Times New Roman" w:hAnsi="Times New Roman"/>
          <w:b/>
          <w:lang w:val="en-GB"/>
        </w:rPr>
        <w:t xml:space="preserve"> </w:t>
      </w:r>
      <w:r w:rsidR="008770EE">
        <w:rPr>
          <w:rFonts w:ascii="Times New Roman" w:hAnsi="Times New Roman"/>
          <w:b/>
          <w:lang w:val="en-GB"/>
        </w:rPr>
        <w:t>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866"/>
        <w:gridCol w:w="1449"/>
        <w:gridCol w:w="1134"/>
        <w:gridCol w:w="1984"/>
        <w:gridCol w:w="992"/>
      </w:tblGrid>
      <w:tr w:rsidR="00BE276A" w:rsidRPr="003C4F32" w:rsidTr="00384ACF">
        <w:trPr>
          <w:cnfStyle w:val="100000000000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185C72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S/N</w:t>
            </w:r>
          </w:p>
        </w:tc>
        <w:tc>
          <w:tcPr>
            <w:tcW w:w="1866" w:type="dxa"/>
            <w:vAlign w:val="center"/>
          </w:tcPr>
          <w:p w:rsidR="00BE276A" w:rsidRPr="00185C72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SURNAME</w:t>
            </w:r>
          </w:p>
        </w:tc>
        <w:tc>
          <w:tcPr>
            <w:tcW w:w="1449" w:type="dxa"/>
            <w:vAlign w:val="center"/>
          </w:tcPr>
          <w:p w:rsidR="00BE276A" w:rsidRPr="00185C72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85C72">
              <w:rPr>
                <w:rFonts w:ascii="Comic Sans MS" w:hAnsi="Comic Sans MS"/>
                <w:sz w:val="18"/>
                <w:szCs w:val="18"/>
                <w:lang w:val="en-GB"/>
              </w:rPr>
              <w:t>FIRST NA</w:t>
            </w:r>
            <w:r w:rsidR="00185C72" w:rsidRPr="00185C72">
              <w:rPr>
                <w:rFonts w:ascii="Comic Sans MS" w:hAnsi="Comic Sans MS"/>
                <w:sz w:val="18"/>
                <w:szCs w:val="18"/>
                <w:lang w:val="en-GB"/>
              </w:rPr>
              <w:t>ME</w:t>
            </w:r>
          </w:p>
        </w:tc>
        <w:tc>
          <w:tcPr>
            <w:tcW w:w="1134" w:type="dxa"/>
            <w:vAlign w:val="center"/>
          </w:tcPr>
          <w:p w:rsidR="00BE276A" w:rsidRPr="00185C72" w:rsidRDefault="00BE276A" w:rsidP="009F45E0">
            <w:pPr>
              <w:spacing w:after="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GENDER</w:t>
            </w:r>
          </w:p>
        </w:tc>
        <w:tc>
          <w:tcPr>
            <w:tcW w:w="1984" w:type="dxa"/>
            <w:vAlign w:val="center"/>
          </w:tcPr>
          <w:p w:rsidR="00BE276A" w:rsidRPr="00185C72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FIELD</w:t>
            </w:r>
          </w:p>
        </w:tc>
        <w:tc>
          <w:tcPr>
            <w:tcW w:w="992" w:type="dxa"/>
            <w:vAlign w:val="center"/>
          </w:tcPr>
          <w:p w:rsidR="00BE276A" w:rsidRPr="00185C72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CLASS</w:t>
            </w:r>
          </w:p>
        </w:tc>
      </w:tr>
      <w:tr w:rsidR="00BE276A" w:rsidRPr="003C4F32" w:rsidTr="00384ACF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866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KALUBA</w:t>
            </w:r>
          </w:p>
        </w:tc>
        <w:tc>
          <w:tcPr>
            <w:tcW w:w="1449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ANDERSON</w:t>
            </w:r>
          </w:p>
        </w:tc>
        <w:tc>
          <w:tcPr>
            <w:tcW w:w="113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  <w:tr w:rsidR="00BE276A" w:rsidRPr="003C4F32" w:rsidTr="00384ACF">
        <w:trPr>
          <w:cnfStyle w:val="000000010000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866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MANDA</w:t>
            </w:r>
          </w:p>
        </w:tc>
        <w:tc>
          <w:tcPr>
            <w:tcW w:w="1449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WHYNESS</w:t>
            </w:r>
          </w:p>
        </w:tc>
        <w:tc>
          <w:tcPr>
            <w:tcW w:w="1134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</w:t>
            </w:r>
            <w:r w:rsidR="00185C72">
              <w:rPr>
                <w:rFonts w:ascii="Comic Sans MS" w:hAnsi="Comic Sans MS"/>
                <w:sz w:val="21"/>
                <w:szCs w:val="21"/>
                <w:lang w:val="en-GB"/>
              </w:rPr>
              <w:t>B</w:t>
            </w:r>
          </w:p>
        </w:tc>
      </w:tr>
      <w:tr w:rsidR="00BE276A" w:rsidRPr="003C4F32" w:rsidTr="00384ACF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866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MKANDAWIRE</w:t>
            </w:r>
          </w:p>
        </w:tc>
        <w:tc>
          <w:tcPr>
            <w:tcW w:w="1449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JULIUS</w:t>
            </w:r>
          </w:p>
        </w:tc>
        <w:tc>
          <w:tcPr>
            <w:tcW w:w="113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9A</w:t>
            </w:r>
          </w:p>
        </w:tc>
      </w:tr>
      <w:tr w:rsidR="00BE276A" w:rsidRPr="003C4F32" w:rsidTr="00384ACF">
        <w:trPr>
          <w:cnfStyle w:val="000000010000"/>
          <w:trHeight w:val="435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866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MUNKOMBWE</w:t>
            </w:r>
          </w:p>
        </w:tc>
        <w:tc>
          <w:tcPr>
            <w:tcW w:w="1449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DICKSON</w:t>
            </w:r>
          </w:p>
        </w:tc>
        <w:tc>
          <w:tcPr>
            <w:tcW w:w="113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</w:t>
            </w:r>
            <w:r w:rsidR="00BE276A" w:rsidRPr="008770EE">
              <w:rPr>
                <w:rFonts w:ascii="Comic Sans MS" w:hAnsi="Comic Sans MS"/>
                <w:sz w:val="21"/>
                <w:szCs w:val="21"/>
                <w:lang w:val="en-GB"/>
              </w:rPr>
              <w:t>B</w:t>
            </w:r>
          </w:p>
        </w:tc>
      </w:tr>
      <w:tr w:rsidR="00384ACF" w:rsidRPr="003C4F32" w:rsidTr="00384ACF">
        <w:trPr>
          <w:cnfStyle w:val="000000100000"/>
          <w:trHeight w:val="127"/>
          <w:jc w:val="center"/>
        </w:trPr>
        <w:tc>
          <w:tcPr>
            <w:cnfStyle w:val="001000000000"/>
            <w:tcW w:w="621" w:type="dxa"/>
            <w:vAlign w:val="center"/>
          </w:tcPr>
          <w:p w:rsidR="00384ACF" w:rsidRPr="008770EE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05</w:t>
            </w:r>
          </w:p>
        </w:tc>
        <w:tc>
          <w:tcPr>
            <w:tcW w:w="1866" w:type="dxa"/>
            <w:vAlign w:val="center"/>
          </w:tcPr>
          <w:p w:rsidR="00384ACF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NGUNI</w:t>
            </w:r>
          </w:p>
        </w:tc>
        <w:tc>
          <w:tcPr>
            <w:tcW w:w="1449" w:type="dxa"/>
            <w:vAlign w:val="center"/>
          </w:tcPr>
          <w:p w:rsidR="00384ACF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WILL</w:t>
            </w:r>
          </w:p>
        </w:tc>
        <w:tc>
          <w:tcPr>
            <w:tcW w:w="1134" w:type="dxa"/>
            <w:vAlign w:val="center"/>
          </w:tcPr>
          <w:p w:rsidR="00384ACF" w:rsidRPr="008770EE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384ACF" w:rsidRPr="008770EE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384ACF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  <w:tr w:rsidR="00BE276A" w:rsidRPr="003C4F32" w:rsidTr="00384ACF">
        <w:trPr>
          <w:cnfStyle w:val="000000010000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8770EE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06</w:t>
            </w:r>
          </w:p>
        </w:tc>
        <w:tc>
          <w:tcPr>
            <w:tcW w:w="1866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SAKALA</w:t>
            </w:r>
          </w:p>
        </w:tc>
        <w:tc>
          <w:tcPr>
            <w:tcW w:w="1449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LYNESS</w:t>
            </w:r>
          </w:p>
        </w:tc>
        <w:tc>
          <w:tcPr>
            <w:tcW w:w="113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  <w:tr w:rsidR="00BE276A" w:rsidRPr="003C4F32" w:rsidTr="00384ACF">
        <w:trPr>
          <w:cnfStyle w:val="000000100000"/>
          <w:trHeight w:val="390"/>
          <w:jc w:val="center"/>
        </w:trPr>
        <w:tc>
          <w:tcPr>
            <w:cnfStyle w:val="001000000000"/>
            <w:tcW w:w="621" w:type="dxa"/>
            <w:vAlign w:val="center"/>
          </w:tcPr>
          <w:p w:rsidR="00BE276A" w:rsidRPr="008770EE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07</w:t>
            </w:r>
          </w:p>
        </w:tc>
        <w:tc>
          <w:tcPr>
            <w:tcW w:w="1866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SICHEMBE</w:t>
            </w:r>
          </w:p>
        </w:tc>
        <w:tc>
          <w:tcPr>
            <w:tcW w:w="1449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MOSES</w:t>
            </w:r>
          </w:p>
        </w:tc>
        <w:tc>
          <w:tcPr>
            <w:tcW w:w="1134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BE276A" w:rsidRPr="008770EE" w:rsidRDefault="00BE276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BE276A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</w:t>
            </w:r>
            <w:r w:rsidR="00BE276A" w:rsidRPr="008770EE">
              <w:rPr>
                <w:rFonts w:ascii="Comic Sans MS" w:hAnsi="Comic Sans MS"/>
                <w:sz w:val="21"/>
                <w:szCs w:val="21"/>
                <w:lang w:val="en-GB"/>
              </w:rPr>
              <w:t>A</w:t>
            </w:r>
          </w:p>
        </w:tc>
      </w:tr>
      <w:tr w:rsidR="00185C72" w:rsidRPr="003C4F32" w:rsidTr="00384ACF">
        <w:trPr>
          <w:cnfStyle w:val="000000010000"/>
          <w:trHeight w:val="180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185C72" w:rsidRDefault="00384ACF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08</w:t>
            </w:r>
          </w:p>
        </w:tc>
        <w:tc>
          <w:tcPr>
            <w:tcW w:w="1866" w:type="dxa"/>
            <w:vAlign w:val="center"/>
          </w:tcPr>
          <w:p w:rsid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ZIMBA</w:t>
            </w:r>
          </w:p>
        </w:tc>
        <w:tc>
          <w:tcPr>
            <w:tcW w:w="1449" w:type="dxa"/>
            <w:vAlign w:val="center"/>
          </w:tcPr>
          <w:p w:rsid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MAUREEN</w:t>
            </w:r>
          </w:p>
        </w:tc>
        <w:tc>
          <w:tcPr>
            <w:tcW w:w="1134" w:type="dxa"/>
            <w:vAlign w:val="center"/>
          </w:tcPr>
          <w:p w:rsid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</w:tbl>
    <w:p w:rsidR="00BE276A" w:rsidRDefault="00BE276A" w:rsidP="008770EE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lang w:val="en-GB"/>
        </w:rPr>
      </w:pPr>
    </w:p>
    <w:p w:rsidR="009F45E0" w:rsidRDefault="009F45E0" w:rsidP="008770EE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lang w:val="en-GB" w:eastAsia="en-GB"/>
        </w:rPr>
        <w:lastRenderedPageBreak/>
        <w:pict>
          <v:group id="_x0000_s1082" style="position:absolute;left:0;text-align:left;margin-left:-25.2pt;margin-top:-65.85pt;width:508.1pt;height:87.85pt;z-index:251676160" coordorigin="1008,7507" coordsize="10162,1757">
            <v:group id="_x0000_s1083" style="position:absolute;left:1008;top:7522;width:997;height:1742" coordorigin="10398,114" coordsize="997,1742">
              <v:shape id="_x0000_s1084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84">
                  <w:txbxContent>
                    <w:p w:rsidR="009F45E0" w:rsidRPr="00DD16F3" w:rsidRDefault="009F45E0" w:rsidP="009F45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85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group id="_x0000_s1086" style="position:absolute;left:10173;top:7507;width:997;height:1742" coordorigin="10398,114" coordsize="997,1742">
              <v:shape id="_x0000_s1087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87">
                  <w:txbxContent>
                    <w:p w:rsidR="009F45E0" w:rsidRPr="00DD16F3" w:rsidRDefault="009F45E0" w:rsidP="009F45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88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rect id="_x0000_s1089" style="position:absolute;left:2193;top:7909;width:7824;height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" fillcolor="white [3201]" strokecolor="#f79646 [3209]" strokeweight="5pt">
              <v:stroke linestyle="thickThin"/>
              <v:shadow color="#868686"/>
            </v:rect>
          </v:group>
        </w:pict>
      </w:r>
    </w:p>
    <w:p w:rsidR="009F45E0" w:rsidRDefault="009F45E0" w:rsidP="008770EE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lang w:val="en-GB"/>
        </w:rPr>
      </w:pPr>
    </w:p>
    <w:p w:rsidR="00BE276A" w:rsidRDefault="00BE276A" w:rsidP="008D335C">
      <w:pPr>
        <w:autoSpaceDE w:val="0"/>
        <w:autoSpaceDN w:val="0"/>
        <w:adjustRightInd w:val="0"/>
        <w:spacing w:before="120" w:after="120" w:line="240" w:lineRule="auto"/>
        <w:ind w:left="1440"/>
        <w:contextualSpacing/>
        <w:jc w:val="both"/>
        <w:rPr>
          <w:rFonts w:ascii="Times New Roman" w:hAnsi="Times New Roman"/>
          <w:b/>
          <w:lang w:val="en-GB"/>
        </w:rPr>
      </w:pPr>
    </w:p>
    <w:p w:rsidR="00185C72" w:rsidRDefault="00185C72" w:rsidP="008D335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1434" w:hanging="357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 xml:space="preserve">GRADE 8 </w:t>
      </w:r>
      <w:r w:rsidR="003A6A2C">
        <w:rPr>
          <w:rFonts w:ascii="Times New Roman" w:eastAsia="Times New Roman" w:hAnsi="Times New Roman"/>
          <w:b/>
          <w:lang w:eastAsia="en-GB"/>
        </w:rPr>
        <w:t>SCIENCE</w:t>
      </w:r>
      <w:r>
        <w:rPr>
          <w:rFonts w:ascii="Times New Roman" w:eastAsia="Times New Roman" w:hAnsi="Times New Roman"/>
          <w:b/>
          <w:lang w:eastAsia="en-GB"/>
        </w:rPr>
        <w:t xml:space="preserve">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1984"/>
        <w:gridCol w:w="992"/>
      </w:tblGrid>
      <w:tr w:rsidR="00185C72" w:rsidRPr="003C4F32" w:rsidTr="008D335C">
        <w:trPr>
          <w:cnfStyle w:val="100000000000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  <w:vAlign w:val="center"/>
          </w:tcPr>
          <w:p w:rsidR="00185C72" w:rsidRPr="008770EE" w:rsidRDefault="00185C72" w:rsidP="009F45E0">
            <w:pPr>
              <w:spacing w:after="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185C72" w:rsidRPr="003C4F32" w:rsidTr="008D335C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61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BANDA</w:t>
            </w:r>
          </w:p>
        </w:tc>
        <w:tc>
          <w:tcPr>
            <w:tcW w:w="1701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KELVIN</w:t>
            </w:r>
          </w:p>
        </w:tc>
        <w:tc>
          <w:tcPr>
            <w:tcW w:w="113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SCIENCE</w:t>
            </w:r>
          </w:p>
        </w:tc>
        <w:tc>
          <w:tcPr>
            <w:tcW w:w="992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  <w:tr w:rsidR="00185C72" w:rsidRPr="003C4F32" w:rsidTr="008D335C">
        <w:trPr>
          <w:cnfStyle w:val="000000010000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61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CH</w:t>
            </w:r>
            <w:r w:rsidR="003A6A2C">
              <w:rPr>
                <w:rFonts w:ascii="Comic Sans MS" w:hAnsi="Comic Sans MS"/>
                <w:sz w:val="21"/>
                <w:szCs w:val="21"/>
                <w:lang w:val="en-GB"/>
              </w:rPr>
              <w:t>ONDOKA</w:t>
            </w:r>
          </w:p>
        </w:tc>
        <w:tc>
          <w:tcPr>
            <w:tcW w:w="170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N</w:t>
            </w:r>
            <w:r w:rsidR="003A6A2C">
              <w:rPr>
                <w:rFonts w:ascii="Comic Sans MS" w:hAnsi="Comic Sans MS"/>
                <w:sz w:val="21"/>
                <w:szCs w:val="21"/>
                <w:lang w:val="en-GB"/>
              </w:rPr>
              <w:t>EBERT</w:t>
            </w:r>
          </w:p>
        </w:tc>
        <w:tc>
          <w:tcPr>
            <w:tcW w:w="113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SCIENCE</w:t>
            </w:r>
          </w:p>
        </w:tc>
        <w:tc>
          <w:tcPr>
            <w:tcW w:w="992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  <w:tr w:rsidR="00185C72" w:rsidRPr="003C4F32" w:rsidTr="008D335C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61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MBEWE</w:t>
            </w:r>
          </w:p>
        </w:tc>
        <w:tc>
          <w:tcPr>
            <w:tcW w:w="1701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BROWN</w:t>
            </w:r>
          </w:p>
        </w:tc>
        <w:tc>
          <w:tcPr>
            <w:tcW w:w="113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SCIENCE</w:t>
            </w:r>
          </w:p>
        </w:tc>
        <w:tc>
          <w:tcPr>
            <w:tcW w:w="992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8B</w:t>
            </w:r>
          </w:p>
        </w:tc>
      </w:tr>
      <w:tr w:rsidR="00185C72" w:rsidRPr="003C4F32" w:rsidTr="008D335C">
        <w:trPr>
          <w:cnfStyle w:val="000000010000"/>
          <w:trHeight w:val="223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NGULUBE</w:t>
            </w:r>
          </w:p>
        </w:tc>
        <w:tc>
          <w:tcPr>
            <w:tcW w:w="170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E</w:t>
            </w:r>
            <w:r w:rsidR="003A6A2C">
              <w:rPr>
                <w:rFonts w:ascii="Comic Sans MS" w:hAnsi="Comic Sans MS"/>
                <w:sz w:val="21"/>
                <w:szCs w:val="21"/>
                <w:lang w:val="en-GB"/>
              </w:rPr>
              <w:t>MMA</w:t>
            </w:r>
          </w:p>
        </w:tc>
        <w:tc>
          <w:tcPr>
            <w:tcW w:w="113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SCIENCE</w:t>
            </w:r>
          </w:p>
        </w:tc>
        <w:tc>
          <w:tcPr>
            <w:tcW w:w="992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</w:t>
            </w:r>
            <w:r w:rsidR="003A6A2C">
              <w:rPr>
                <w:rFonts w:ascii="Comic Sans MS" w:hAnsi="Comic Sans MS"/>
                <w:sz w:val="21"/>
                <w:szCs w:val="21"/>
                <w:lang w:val="en-GB"/>
              </w:rPr>
              <w:t>A</w:t>
            </w:r>
          </w:p>
        </w:tc>
      </w:tr>
      <w:tr w:rsidR="00185C72" w:rsidRPr="003C4F32" w:rsidTr="008D335C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05</w:t>
            </w:r>
          </w:p>
        </w:tc>
        <w:tc>
          <w:tcPr>
            <w:tcW w:w="161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N</w:t>
            </w:r>
            <w:r w:rsidR="003A6A2C">
              <w:rPr>
                <w:rFonts w:ascii="Comic Sans MS" w:hAnsi="Comic Sans MS"/>
                <w:sz w:val="21"/>
                <w:szCs w:val="21"/>
                <w:lang w:val="en-GB"/>
              </w:rPr>
              <w:t>YENDWA</w:t>
            </w:r>
          </w:p>
        </w:tc>
        <w:tc>
          <w:tcPr>
            <w:tcW w:w="1701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MILDRED</w:t>
            </w:r>
          </w:p>
        </w:tc>
        <w:tc>
          <w:tcPr>
            <w:tcW w:w="1134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SCIENCE</w:t>
            </w:r>
          </w:p>
        </w:tc>
        <w:tc>
          <w:tcPr>
            <w:tcW w:w="992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8B</w:t>
            </w:r>
          </w:p>
        </w:tc>
      </w:tr>
      <w:tr w:rsidR="00185C72" w:rsidRPr="003C4F32" w:rsidTr="008D335C">
        <w:trPr>
          <w:cnfStyle w:val="000000010000"/>
          <w:trHeight w:val="165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06</w:t>
            </w:r>
          </w:p>
        </w:tc>
        <w:tc>
          <w:tcPr>
            <w:tcW w:w="161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ZGAMBO</w:t>
            </w:r>
          </w:p>
        </w:tc>
        <w:tc>
          <w:tcPr>
            <w:tcW w:w="1701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FRANK</w:t>
            </w:r>
          </w:p>
        </w:tc>
        <w:tc>
          <w:tcPr>
            <w:tcW w:w="113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SCIENCE</w:t>
            </w:r>
          </w:p>
        </w:tc>
        <w:tc>
          <w:tcPr>
            <w:tcW w:w="992" w:type="dxa"/>
            <w:vAlign w:val="center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8A</w:t>
            </w:r>
          </w:p>
        </w:tc>
      </w:tr>
    </w:tbl>
    <w:p w:rsidR="00185C72" w:rsidRDefault="00185C72" w:rsidP="00185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185C72" w:rsidRPr="00BE276A" w:rsidRDefault="00185C72" w:rsidP="008D335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1434" w:hanging="357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GRADE 9</w:t>
      </w:r>
      <w:r w:rsidR="003A6A2C">
        <w:rPr>
          <w:rFonts w:ascii="Times New Roman" w:eastAsia="Times New Roman" w:hAnsi="Times New Roman"/>
          <w:b/>
          <w:lang w:eastAsia="en-GB"/>
        </w:rPr>
        <w:t xml:space="preserve"> SCIENCE</w:t>
      </w:r>
      <w:r>
        <w:rPr>
          <w:rFonts w:ascii="Times New Roman" w:hAnsi="Times New Roman"/>
          <w:b/>
          <w:lang w:val="en-GB"/>
        </w:rPr>
        <w:t xml:space="preserve">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866"/>
        <w:gridCol w:w="1418"/>
        <w:gridCol w:w="1165"/>
        <w:gridCol w:w="2794"/>
        <w:gridCol w:w="851"/>
      </w:tblGrid>
      <w:tr w:rsidR="00284C5A" w:rsidRPr="003C4F32" w:rsidTr="00284C5A">
        <w:trPr>
          <w:cnfStyle w:val="100000000000"/>
          <w:jc w:val="center"/>
        </w:trPr>
        <w:tc>
          <w:tcPr>
            <w:cnfStyle w:val="001000000000"/>
            <w:tcW w:w="621" w:type="dxa"/>
            <w:vAlign w:val="center"/>
          </w:tcPr>
          <w:p w:rsidR="00185C72" w:rsidRP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S/N</w:t>
            </w:r>
          </w:p>
        </w:tc>
        <w:tc>
          <w:tcPr>
            <w:tcW w:w="1866" w:type="dxa"/>
            <w:vAlign w:val="center"/>
          </w:tcPr>
          <w:p w:rsidR="00185C72" w:rsidRP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SURNAME</w:t>
            </w:r>
          </w:p>
        </w:tc>
        <w:tc>
          <w:tcPr>
            <w:tcW w:w="1418" w:type="dxa"/>
            <w:vAlign w:val="center"/>
          </w:tcPr>
          <w:p w:rsidR="00185C72" w:rsidRP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85C72">
              <w:rPr>
                <w:rFonts w:ascii="Comic Sans MS" w:hAnsi="Comic Sans MS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165" w:type="dxa"/>
            <w:vAlign w:val="center"/>
          </w:tcPr>
          <w:p w:rsidR="00185C72" w:rsidRPr="00185C72" w:rsidRDefault="00185C72" w:rsidP="009F45E0">
            <w:pPr>
              <w:spacing w:after="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GENDER</w:t>
            </w:r>
          </w:p>
        </w:tc>
        <w:tc>
          <w:tcPr>
            <w:tcW w:w="2794" w:type="dxa"/>
            <w:vAlign w:val="center"/>
          </w:tcPr>
          <w:p w:rsidR="00185C72" w:rsidRP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FIELD</w:t>
            </w:r>
          </w:p>
        </w:tc>
        <w:tc>
          <w:tcPr>
            <w:tcW w:w="851" w:type="dxa"/>
            <w:vAlign w:val="center"/>
          </w:tcPr>
          <w:p w:rsidR="00185C72" w:rsidRPr="00185C72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185C72">
              <w:rPr>
                <w:rFonts w:ascii="Comic Sans MS" w:hAnsi="Comic Sans MS"/>
                <w:sz w:val="19"/>
                <w:szCs w:val="19"/>
                <w:lang w:val="en-GB"/>
              </w:rPr>
              <w:t>CLASS</w:t>
            </w:r>
          </w:p>
        </w:tc>
      </w:tr>
      <w:tr w:rsidR="00284C5A" w:rsidRPr="003C4F32" w:rsidTr="00284C5A">
        <w:trPr>
          <w:cnfStyle w:val="000000100000"/>
          <w:jc w:val="center"/>
        </w:trPr>
        <w:tc>
          <w:tcPr>
            <w:cnfStyle w:val="001000000000"/>
            <w:tcW w:w="62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866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HAMANGABA</w:t>
            </w:r>
          </w:p>
        </w:tc>
        <w:tc>
          <w:tcPr>
            <w:tcW w:w="1418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MOSES</w:t>
            </w:r>
          </w:p>
        </w:tc>
        <w:tc>
          <w:tcPr>
            <w:tcW w:w="1165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794" w:type="dxa"/>
          </w:tcPr>
          <w:p w:rsidR="00185C72" w:rsidRPr="008770EE" w:rsidRDefault="003A6A2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  <w:r w:rsidR="00284C5A">
              <w:rPr>
                <w:rFonts w:ascii="Comic Sans MS" w:hAnsi="Comic Sans MS"/>
                <w:sz w:val="21"/>
                <w:szCs w:val="21"/>
                <w:lang w:val="en-GB"/>
              </w:rPr>
              <w:t xml:space="preserve"> / </w:t>
            </w:r>
            <w:r w:rsidR="00384ACF"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85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  <w:tr w:rsidR="00284C5A" w:rsidRPr="003C4F32" w:rsidTr="00284C5A">
        <w:trPr>
          <w:cnfStyle w:val="000000010000"/>
          <w:jc w:val="center"/>
        </w:trPr>
        <w:tc>
          <w:tcPr>
            <w:cnfStyle w:val="001000000000"/>
            <w:tcW w:w="62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866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  <w:r w:rsidR="00284C5A">
              <w:rPr>
                <w:rFonts w:ascii="Comic Sans MS" w:hAnsi="Comic Sans MS"/>
                <w:sz w:val="21"/>
                <w:szCs w:val="21"/>
                <w:lang w:val="en-GB"/>
              </w:rPr>
              <w:t>UNKOMBWE</w:t>
            </w:r>
          </w:p>
        </w:tc>
        <w:tc>
          <w:tcPr>
            <w:tcW w:w="1418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DICKSON</w:t>
            </w:r>
          </w:p>
        </w:tc>
        <w:tc>
          <w:tcPr>
            <w:tcW w:w="1165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794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85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  <w:tr w:rsidR="00284C5A" w:rsidRPr="003C4F32" w:rsidTr="00284C5A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866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NGUNI</w:t>
            </w:r>
          </w:p>
        </w:tc>
        <w:tc>
          <w:tcPr>
            <w:tcW w:w="1418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WILL</w:t>
            </w:r>
          </w:p>
        </w:tc>
        <w:tc>
          <w:tcPr>
            <w:tcW w:w="1165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794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85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</w:t>
            </w:r>
            <w:r w:rsidR="00284C5A">
              <w:rPr>
                <w:rFonts w:ascii="Comic Sans MS" w:hAnsi="Comic Sans MS"/>
                <w:sz w:val="21"/>
                <w:szCs w:val="21"/>
                <w:lang w:val="en-GB"/>
              </w:rPr>
              <w:t>B</w:t>
            </w:r>
          </w:p>
        </w:tc>
      </w:tr>
      <w:tr w:rsidR="00284C5A" w:rsidRPr="003C4F32" w:rsidTr="00284C5A">
        <w:trPr>
          <w:cnfStyle w:val="000000010000"/>
          <w:trHeight w:val="223"/>
          <w:jc w:val="center"/>
        </w:trPr>
        <w:tc>
          <w:tcPr>
            <w:cnfStyle w:val="001000000000"/>
            <w:tcW w:w="62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866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GWENZI</w:t>
            </w:r>
          </w:p>
        </w:tc>
        <w:tc>
          <w:tcPr>
            <w:tcW w:w="1418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ALFRED</w:t>
            </w:r>
          </w:p>
        </w:tc>
        <w:tc>
          <w:tcPr>
            <w:tcW w:w="1165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794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 / PHYSICS</w:t>
            </w:r>
          </w:p>
        </w:tc>
        <w:tc>
          <w:tcPr>
            <w:tcW w:w="85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</w:t>
            </w: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B</w:t>
            </w:r>
          </w:p>
        </w:tc>
      </w:tr>
      <w:tr w:rsidR="00284C5A" w:rsidRPr="003C4F32" w:rsidTr="00284C5A">
        <w:trPr>
          <w:cnfStyle w:val="000000100000"/>
          <w:jc w:val="center"/>
        </w:trPr>
        <w:tc>
          <w:tcPr>
            <w:cnfStyle w:val="001000000000"/>
            <w:tcW w:w="62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05</w:t>
            </w:r>
          </w:p>
        </w:tc>
        <w:tc>
          <w:tcPr>
            <w:tcW w:w="1866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SAKALA</w:t>
            </w:r>
          </w:p>
        </w:tc>
        <w:tc>
          <w:tcPr>
            <w:tcW w:w="1418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LYNESS</w:t>
            </w:r>
          </w:p>
        </w:tc>
        <w:tc>
          <w:tcPr>
            <w:tcW w:w="1165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2794" w:type="dxa"/>
          </w:tcPr>
          <w:p w:rsidR="00185C72" w:rsidRPr="008770EE" w:rsidRDefault="00284C5A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851" w:type="dxa"/>
          </w:tcPr>
          <w:p w:rsidR="00185C72" w:rsidRPr="008770EE" w:rsidRDefault="00185C72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9B</w:t>
            </w:r>
          </w:p>
        </w:tc>
      </w:tr>
    </w:tbl>
    <w:p w:rsidR="00AF09EA" w:rsidRDefault="00AF09EA" w:rsidP="003C4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284C5A" w:rsidRDefault="00145D7E" w:rsidP="00284C5A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 xml:space="preserve">SECOND CATEGORY: </w:t>
      </w:r>
      <w:r w:rsidR="00284C5A">
        <w:rPr>
          <w:rFonts w:ascii="Times New Roman" w:eastAsia="Times New Roman" w:hAnsi="Times New Roman"/>
          <w:b/>
          <w:lang w:eastAsia="en-GB"/>
        </w:rPr>
        <w:t>SENIOR</w:t>
      </w:r>
    </w:p>
    <w:p w:rsidR="00284C5A" w:rsidRDefault="00284C5A" w:rsidP="00284C5A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SENIOR GRADE MATHEMATICS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1984"/>
        <w:gridCol w:w="992"/>
      </w:tblGrid>
      <w:tr w:rsidR="00284C5A" w:rsidRPr="003C4F32" w:rsidTr="008D335C">
        <w:trPr>
          <w:cnfStyle w:val="100000000000"/>
          <w:jc w:val="center"/>
        </w:trPr>
        <w:tc>
          <w:tcPr>
            <w:cnfStyle w:val="001000000000"/>
            <w:tcW w:w="62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  <w:vAlign w:val="center"/>
          </w:tcPr>
          <w:p w:rsidR="00284C5A" w:rsidRPr="008770EE" w:rsidRDefault="00284C5A" w:rsidP="008D335C">
            <w:pPr>
              <w:spacing w:after="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284C5A" w:rsidRPr="003C4F32" w:rsidTr="008D335C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614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KUMWENDA</w:t>
            </w:r>
          </w:p>
        </w:tc>
        <w:tc>
          <w:tcPr>
            <w:tcW w:w="1701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JOHN</w:t>
            </w:r>
          </w:p>
        </w:tc>
        <w:tc>
          <w:tcPr>
            <w:tcW w:w="1134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  <w:tr w:rsidR="00284C5A" w:rsidRPr="003C4F32" w:rsidTr="008D335C">
        <w:trPr>
          <w:cnfStyle w:val="000000010000"/>
          <w:jc w:val="center"/>
        </w:trPr>
        <w:tc>
          <w:tcPr>
            <w:cnfStyle w:val="001000000000"/>
            <w:tcW w:w="62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614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NDHLOVU</w:t>
            </w:r>
          </w:p>
        </w:tc>
        <w:tc>
          <w:tcPr>
            <w:tcW w:w="1701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MATHEWS</w:t>
            </w:r>
          </w:p>
        </w:tc>
        <w:tc>
          <w:tcPr>
            <w:tcW w:w="113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12G</w:t>
            </w:r>
          </w:p>
        </w:tc>
      </w:tr>
      <w:tr w:rsidR="00284C5A" w:rsidRPr="003C4F32" w:rsidTr="008D335C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614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NGUNI</w:t>
            </w:r>
          </w:p>
        </w:tc>
        <w:tc>
          <w:tcPr>
            <w:tcW w:w="1701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MOFFAT</w:t>
            </w:r>
          </w:p>
        </w:tc>
        <w:tc>
          <w:tcPr>
            <w:tcW w:w="113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  <w:tr w:rsidR="00284C5A" w:rsidRPr="003C4F32" w:rsidTr="008D335C">
        <w:trPr>
          <w:cnfStyle w:val="000000010000"/>
          <w:trHeight w:val="223"/>
          <w:jc w:val="center"/>
        </w:trPr>
        <w:tc>
          <w:tcPr>
            <w:cnfStyle w:val="001000000000"/>
            <w:tcW w:w="62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SIKAONGA</w:t>
            </w:r>
          </w:p>
        </w:tc>
        <w:tc>
          <w:tcPr>
            <w:tcW w:w="1701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LUKE</w:t>
            </w:r>
          </w:p>
        </w:tc>
        <w:tc>
          <w:tcPr>
            <w:tcW w:w="113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284C5A" w:rsidRPr="008770EE" w:rsidRDefault="00284C5A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  <w:vAlign w:val="center"/>
          </w:tcPr>
          <w:p w:rsidR="00284C5A" w:rsidRPr="008770EE" w:rsidRDefault="008D335C" w:rsidP="008D335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</w:tbl>
    <w:p w:rsidR="00284C5A" w:rsidRDefault="00284C5A" w:rsidP="003C4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284C5A" w:rsidRDefault="00284C5A" w:rsidP="003C4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9F45E0" w:rsidRDefault="009F45E0" w:rsidP="003C4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eastAsia="Times New Roman" w:hAnsi="Times New Roman"/>
          <w:b/>
          <w:noProof/>
          <w:lang w:val="en-GB" w:eastAsia="en-GB"/>
        </w:rPr>
        <w:lastRenderedPageBreak/>
        <w:pict>
          <v:group id="_x0000_s1074" style="position:absolute;left:0;text-align:left;margin-left:-22.2pt;margin-top:-65.85pt;width:508.1pt;height:87.85pt;z-index:251675136" coordorigin="1008,7507" coordsize="10162,1757">
            <v:group id="_x0000_s1075" style="position:absolute;left:1008;top:7522;width:997;height:1742" coordorigin="10398,114" coordsize="997,1742">
              <v:shape id="_x0000_s1076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76">
                  <w:txbxContent>
                    <w:p w:rsidR="009F45E0" w:rsidRPr="00DD16F3" w:rsidRDefault="009F45E0" w:rsidP="009F45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77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group id="_x0000_s1078" style="position:absolute;left:10173;top:7507;width:997;height:1742" coordorigin="10398,114" coordsize="997,1742">
              <v:shape id="_x0000_s1079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79">
                  <w:txbxContent>
                    <w:p w:rsidR="009F45E0" w:rsidRPr="00DD16F3" w:rsidRDefault="009F45E0" w:rsidP="009F45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80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rect id="_x0000_s1081" style="position:absolute;left:2193;top:7909;width:7824;height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" fillcolor="white [3201]" strokecolor="#f79646 [3209]" strokeweight="5pt">
              <v:stroke linestyle="thickThin"/>
              <v:shadow color="#868686"/>
            </v:rect>
          </v:group>
        </w:pict>
      </w:r>
    </w:p>
    <w:p w:rsidR="009F45E0" w:rsidRDefault="009F45E0" w:rsidP="003C4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9F45E0" w:rsidRDefault="009F45E0" w:rsidP="009F45E0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lang w:eastAsia="en-GB"/>
        </w:rPr>
      </w:pPr>
    </w:p>
    <w:p w:rsidR="0011355B" w:rsidRDefault="0011355B" w:rsidP="0011355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SENIOR GRADE BIOLOGY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1984"/>
        <w:gridCol w:w="992"/>
      </w:tblGrid>
      <w:tr w:rsidR="0011355B" w:rsidRPr="003C4F32" w:rsidTr="009F45E0">
        <w:trPr>
          <w:cnfStyle w:val="10000000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spacing w:after="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11355B" w:rsidRPr="003C4F32" w:rsidTr="009F45E0">
        <w:trPr>
          <w:cnfStyle w:val="00000010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LUNGU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JAMES Jnr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  <w:tr w:rsidR="0011355B" w:rsidRPr="003C4F32" w:rsidTr="009F45E0">
        <w:trPr>
          <w:cnfStyle w:val="00000001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MAKWAKWA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JOSHUA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  <w:tr w:rsidR="0011355B" w:rsidRPr="003C4F32" w:rsidTr="009F45E0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MBEWE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BAZILIO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  <w:tr w:rsidR="0011355B" w:rsidRPr="003C4F32" w:rsidTr="009F45E0">
        <w:trPr>
          <w:cnfStyle w:val="000000010000"/>
          <w:trHeight w:val="405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MWALE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SYDNEY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  <w:tr w:rsidR="0011355B" w:rsidRPr="003C4F32" w:rsidTr="009F45E0">
        <w:trPr>
          <w:cnfStyle w:val="000000100000"/>
          <w:trHeight w:val="420"/>
          <w:jc w:val="center"/>
        </w:trPr>
        <w:tc>
          <w:tcPr>
            <w:cnfStyle w:val="001000000000"/>
            <w:tcW w:w="621" w:type="dxa"/>
          </w:tcPr>
          <w:p w:rsidR="0011355B" w:rsidRPr="009F45E0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05</w:t>
            </w:r>
          </w:p>
        </w:tc>
        <w:tc>
          <w:tcPr>
            <w:tcW w:w="1614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NYIRENDA</w:t>
            </w:r>
          </w:p>
        </w:tc>
        <w:tc>
          <w:tcPr>
            <w:tcW w:w="1701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ABEL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  <w:tr w:rsidR="0011355B" w:rsidRPr="003C4F32" w:rsidTr="009F45E0">
        <w:trPr>
          <w:cnfStyle w:val="000000010000"/>
          <w:trHeight w:val="142"/>
          <w:jc w:val="center"/>
        </w:trPr>
        <w:tc>
          <w:tcPr>
            <w:cnfStyle w:val="001000000000"/>
            <w:tcW w:w="621" w:type="dxa"/>
          </w:tcPr>
          <w:p w:rsidR="0011355B" w:rsidRPr="009F45E0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06</w:t>
            </w:r>
          </w:p>
        </w:tc>
        <w:tc>
          <w:tcPr>
            <w:tcW w:w="1614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ZIMBA</w:t>
            </w:r>
          </w:p>
        </w:tc>
        <w:tc>
          <w:tcPr>
            <w:tcW w:w="1701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JACK</w:t>
            </w:r>
          </w:p>
        </w:tc>
        <w:tc>
          <w:tcPr>
            <w:tcW w:w="1134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</w:tbl>
    <w:p w:rsidR="0011355B" w:rsidRDefault="0011355B" w:rsidP="001135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11355B" w:rsidRDefault="0011355B" w:rsidP="009F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11355B" w:rsidRDefault="0011355B" w:rsidP="0011355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SENIOR GRADE CHEMISTRY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1984"/>
        <w:gridCol w:w="992"/>
      </w:tblGrid>
      <w:tr w:rsidR="0011355B" w:rsidRPr="003C4F32" w:rsidTr="009F45E0">
        <w:trPr>
          <w:cnfStyle w:val="100000000000"/>
          <w:jc w:val="center"/>
        </w:trPr>
        <w:tc>
          <w:tcPr>
            <w:cnfStyle w:val="001000000000"/>
            <w:tcW w:w="62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  <w:vAlign w:val="center"/>
          </w:tcPr>
          <w:p w:rsidR="0011355B" w:rsidRPr="008770EE" w:rsidRDefault="0011355B" w:rsidP="009F45E0">
            <w:pPr>
              <w:spacing w:after="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11355B" w:rsidRPr="003C4F32" w:rsidTr="009F45E0">
        <w:trPr>
          <w:cnfStyle w:val="000000100000"/>
          <w:jc w:val="center"/>
        </w:trPr>
        <w:tc>
          <w:tcPr>
            <w:cnfStyle w:val="001000000000"/>
            <w:tcW w:w="62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61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BANDA</w:t>
            </w:r>
          </w:p>
        </w:tc>
        <w:tc>
          <w:tcPr>
            <w:tcW w:w="170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MABVUTO</w:t>
            </w:r>
          </w:p>
        </w:tc>
        <w:tc>
          <w:tcPr>
            <w:tcW w:w="113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11355B" w:rsidRPr="003C4F32" w:rsidTr="009F45E0">
        <w:trPr>
          <w:cnfStyle w:val="000000010000"/>
          <w:jc w:val="center"/>
        </w:trPr>
        <w:tc>
          <w:tcPr>
            <w:cnfStyle w:val="001000000000"/>
            <w:tcW w:w="62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61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CHOOMA</w:t>
            </w:r>
          </w:p>
        </w:tc>
        <w:tc>
          <w:tcPr>
            <w:tcW w:w="170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HARVEY</w:t>
            </w:r>
          </w:p>
        </w:tc>
        <w:tc>
          <w:tcPr>
            <w:tcW w:w="113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  <w:vAlign w:val="center"/>
          </w:tcPr>
          <w:p w:rsidR="0011355B" w:rsidRPr="008770EE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11355B" w:rsidRPr="003C4F32" w:rsidTr="009F45E0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61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LUNGU</w:t>
            </w:r>
          </w:p>
        </w:tc>
        <w:tc>
          <w:tcPr>
            <w:tcW w:w="170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TROUBLE</w:t>
            </w:r>
          </w:p>
        </w:tc>
        <w:tc>
          <w:tcPr>
            <w:tcW w:w="113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  <w:vAlign w:val="center"/>
          </w:tcPr>
          <w:p w:rsidR="0011355B" w:rsidRPr="008770EE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12G</w:t>
            </w:r>
          </w:p>
        </w:tc>
      </w:tr>
      <w:tr w:rsidR="0011355B" w:rsidRPr="003C4F32" w:rsidTr="009F45E0">
        <w:trPr>
          <w:cnfStyle w:val="000000010000"/>
          <w:trHeight w:val="223"/>
          <w:jc w:val="center"/>
        </w:trPr>
        <w:tc>
          <w:tcPr>
            <w:cnfStyle w:val="001000000000"/>
            <w:tcW w:w="62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NDHLOVU</w:t>
            </w:r>
          </w:p>
        </w:tc>
        <w:tc>
          <w:tcPr>
            <w:tcW w:w="1701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YOTAM</w:t>
            </w:r>
          </w:p>
        </w:tc>
        <w:tc>
          <w:tcPr>
            <w:tcW w:w="113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  <w:vAlign w:val="center"/>
          </w:tcPr>
          <w:p w:rsidR="0011355B" w:rsidRPr="008770EE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</w:tbl>
    <w:p w:rsidR="0011355B" w:rsidRDefault="0011355B" w:rsidP="001135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p w:rsidR="003C4F32" w:rsidRDefault="003C4F32" w:rsidP="009F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11355B" w:rsidRDefault="0011355B" w:rsidP="0011355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SENIOR GRADE PHYSICS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1984"/>
        <w:gridCol w:w="992"/>
      </w:tblGrid>
      <w:tr w:rsidR="0011355B" w:rsidRPr="003C4F32" w:rsidTr="009F45E0">
        <w:trPr>
          <w:cnfStyle w:val="10000000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spacing w:after="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11355B" w:rsidRPr="003C4F32" w:rsidTr="009F45E0">
        <w:trPr>
          <w:cnfStyle w:val="00000010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BANDA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CORRASE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11355B" w:rsidRPr="003C4F32" w:rsidTr="009F45E0">
        <w:trPr>
          <w:cnfStyle w:val="00000001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MPHANDE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THOMAS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11355B" w:rsidRPr="008770EE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11V</w:t>
            </w:r>
          </w:p>
        </w:tc>
      </w:tr>
      <w:tr w:rsidR="0011355B" w:rsidRPr="003C4F32" w:rsidTr="009F45E0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MWANZA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VICTORIA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11355B" w:rsidRPr="008770EE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11355B" w:rsidRPr="003C4F32" w:rsidTr="009F45E0">
        <w:trPr>
          <w:cnfStyle w:val="000000010000"/>
          <w:trHeight w:val="27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</w:tcPr>
          <w:p w:rsidR="0011355B" w:rsidRPr="008770EE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SICHONE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WATSON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11355B" w:rsidRPr="003C4F32" w:rsidTr="009F45E0">
        <w:trPr>
          <w:cnfStyle w:val="000000100000"/>
          <w:trHeight w:val="300"/>
          <w:jc w:val="center"/>
        </w:trPr>
        <w:tc>
          <w:tcPr>
            <w:cnfStyle w:val="001000000000"/>
            <w:tcW w:w="621" w:type="dxa"/>
          </w:tcPr>
          <w:p w:rsidR="0011355B" w:rsidRPr="009F45E0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05</w:t>
            </w:r>
          </w:p>
        </w:tc>
        <w:tc>
          <w:tcPr>
            <w:tcW w:w="1614" w:type="dxa"/>
          </w:tcPr>
          <w:p w:rsidR="0011355B" w:rsidRDefault="0011355B" w:rsidP="0011355B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ZGAMBO</w:t>
            </w:r>
          </w:p>
        </w:tc>
        <w:tc>
          <w:tcPr>
            <w:tcW w:w="1701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FRACKSON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1984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11355B" w:rsidRDefault="0011355B" w:rsidP="009F45E0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</w:tbl>
    <w:p w:rsidR="0011355B" w:rsidRDefault="009F45E0" w:rsidP="001135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 w:rsidRPr="00726CF5">
        <w:rPr>
          <w:rFonts w:ascii="Times New Roman" w:hAnsi="Times New Roman"/>
          <w:noProof/>
          <w:lang w:val="en-GB" w:eastAsia="en-GB"/>
        </w:rPr>
        <w:lastRenderedPageBreak/>
        <w:pict>
          <v:group id="_x0000_s1069" style="position:absolute;left:0;text-align:left;margin-left:-27.45pt;margin-top:-67.05pt;width:508.1pt;height:87.85pt;z-index:251674112;mso-position-horizontal-relative:text;mso-position-vertical-relative:text" coordorigin="1008,7507" coordsize="10162,1757">
            <v:group id="_x0000_s1045" style="position:absolute;left:1008;top:7522;width:997;height:1742" coordorigin="10398,114" coordsize="997,1742">
              <v:shape id="_x0000_s1046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46">
                  <w:txbxContent>
                    <w:p w:rsidR="009F45E0" w:rsidRPr="00DD16F3" w:rsidRDefault="009F45E0" w:rsidP="005559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47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group id="_x0000_s1060" style="position:absolute;left:10173;top:7507;width:997;height:1742" coordorigin="10398,114" coordsize="997,1742">
              <v:shape id="_x0000_s1061" type="#_x0000_t133" style="position:absolute;left:10026;top:486;width:1742;height:997;rotation:270" fillcolor="white [3201]" strokecolor="#f79646 [3209]" strokeweight="5pt">
                <v:shadow color="#868686"/>
                <o:lock v:ext="edit" aspectratio="t"/>
                <v:textbox style="mso-next-textbox:#_x0000_s1061">
                  <w:txbxContent>
                    <w:p w:rsidR="009F45E0" w:rsidRPr="00DD16F3" w:rsidRDefault="009F45E0" w:rsidP="005559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16F3">
                        <w:rPr>
                          <w:b/>
                          <w:sz w:val="16"/>
                          <w:szCs w:val="16"/>
                        </w:rPr>
                        <w:t xml:space="preserve">CHAMA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DAY 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DD16F3">
                        <w:rPr>
                          <w:b/>
                          <w:sz w:val="16"/>
                          <w:szCs w:val="16"/>
                        </w:rPr>
                        <w:t>S ACTIVITIES</w:t>
                      </w:r>
                    </w:p>
                  </w:txbxContent>
                </v:textbox>
              </v:shape>
              <v:shape id="_x0000_s1062" type="#_x0000_t73" style="position:absolute;left:10575;top:183;width:624;height:318" fillcolor="#95b3d7 [1940]" strokecolor="blue" strokeweight="1pt">
                <v:fill color2="#4f81bd [3204]" focus="50%" type="gradient"/>
                <v:shadow on="t" type="perspective" color="#243f60 [1604]" offset="1pt" offset2="-3pt"/>
              </v:shape>
            </v:group>
            <v:rect id="_x0000_s1063" style="position:absolute;left:2193;top:7909;width:7824;height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" fillcolor="white [3201]" strokecolor="#f79646 [3209]" strokeweight="5pt">
              <v:stroke linestyle="thickThin"/>
              <v:shadow color="#868686"/>
            </v:rect>
          </v:group>
        </w:pict>
      </w:r>
    </w:p>
    <w:p w:rsidR="0011355B" w:rsidRDefault="0011355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9F45E0" w:rsidRDefault="009F45E0" w:rsidP="009F45E0">
      <w:pPr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11355B" w:rsidRDefault="0011355B" w:rsidP="0011355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SENIOR GRADE SUBSTITUTES QUIZ</w:t>
      </w:r>
    </w:p>
    <w:tbl>
      <w:tblPr>
        <w:tblStyle w:val="LightGrid-Accent6"/>
        <w:tblW w:w="0" w:type="auto"/>
        <w:jc w:val="center"/>
        <w:tblLayout w:type="fixed"/>
        <w:tblLook w:val="04A0"/>
      </w:tblPr>
      <w:tblGrid>
        <w:gridCol w:w="621"/>
        <w:gridCol w:w="1614"/>
        <w:gridCol w:w="1701"/>
        <w:gridCol w:w="1134"/>
        <w:gridCol w:w="2363"/>
        <w:gridCol w:w="992"/>
      </w:tblGrid>
      <w:tr w:rsidR="0011355B" w:rsidRPr="003C4F32" w:rsidTr="009F45E0">
        <w:trPr>
          <w:cnfStyle w:val="10000000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S/N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spacing w:after="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363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770EE">
              <w:rPr>
                <w:rFonts w:ascii="Comic Sans MS" w:hAnsi="Comic Sans MS"/>
                <w:sz w:val="20"/>
                <w:szCs w:val="20"/>
                <w:lang w:val="en-GB"/>
              </w:rPr>
              <w:t>CLASS</w:t>
            </w:r>
          </w:p>
        </w:tc>
      </w:tr>
      <w:tr w:rsidR="0011355B" w:rsidRPr="003C4F32" w:rsidTr="009F45E0">
        <w:trPr>
          <w:cnfStyle w:val="00000010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01</w:t>
            </w:r>
          </w:p>
        </w:tc>
        <w:tc>
          <w:tcPr>
            <w:tcW w:w="161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BANDA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CORRASE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2363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11355B" w:rsidRPr="003C4F32" w:rsidTr="009F45E0">
        <w:trPr>
          <w:cnfStyle w:val="00000001000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02</w:t>
            </w:r>
          </w:p>
        </w:tc>
        <w:tc>
          <w:tcPr>
            <w:tcW w:w="1614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BANDA</w:t>
            </w:r>
          </w:p>
        </w:tc>
        <w:tc>
          <w:tcPr>
            <w:tcW w:w="170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</w:t>
            </w:r>
            <w:r w:rsidR="007B0D4C">
              <w:rPr>
                <w:rFonts w:ascii="Comic Sans MS" w:hAnsi="Comic Sans MS"/>
                <w:sz w:val="21"/>
                <w:szCs w:val="21"/>
                <w:lang w:val="en-GB"/>
              </w:rPr>
              <w:t>BVUTO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</w:t>
            </w:r>
            <w:r w:rsidR="007B0D4C">
              <w:rPr>
                <w:rFonts w:ascii="Comic Sans MS" w:hAnsi="Comic Sans MS"/>
                <w:sz w:val="21"/>
                <w:szCs w:val="21"/>
                <w:lang w:val="en-GB"/>
              </w:rPr>
              <w:t>R</w:t>
            </w:r>
          </w:p>
        </w:tc>
      </w:tr>
      <w:tr w:rsidR="0011355B" w:rsidRPr="003C4F32" w:rsidTr="009F45E0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03</w:t>
            </w:r>
          </w:p>
        </w:tc>
        <w:tc>
          <w:tcPr>
            <w:tcW w:w="1614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CHOOMA</w:t>
            </w:r>
          </w:p>
        </w:tc>
        <w:tc>
          <w:tcPr>
            <w:tcW w:w="1701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HARVEY</w:t>
            </w:r>
          </w:p>
        </w:tc>
        <w:tc>
          <w:tcPr>
            <w:tcW w:w="1134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2363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</w:t>
            </w:r>
            <w:r w:rsidR="007B0D4C">
              <w:rPr>
                <w:rFonts w:ascii="Comic Sans MS" w:hAnsi="Comic Sans MS"/>
                <w:sz w:val="21"/>
                <w:szCs w:val="21"/>
                <w:lang w:val="en-GB"/>
              </w:rPr>
              <w:t>R</w:t>
            </w:r>
          </w:p>
        </w:tc>
      </w:tr>
      <w:tr w:rsidR="0011355B" w:rsidRPr="003C4F32" w:rsidTr="009F45E0">
        <w:trPr>
          <w:cnfStyle w:val="000000010000"/>
          <w:trHeight w:val="390"/>
          <w:jc w:val="center"/>
        </w:trPr>
        <w:tc>
          <w:tcPr>
            <w:cnfStyle w:val="001000000000"/>
            <w:tcW w:w="621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04</w:t>
            </w:r>
          </w:p>
        </w:tc>
        <w:tc>
          <w:tcPr>
            <w:tcW w:w="1614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LUNGU</w:t>
            </w:r>
          </w:p>
        </w:tc>
        <w:tc>
          <w:tcPr>
            <w:tcW w:w="1701" w:type="dxa"/>
          </w:tcPr>
          <w:p w:rsidR="0011355B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TROUBLE</w:t>
            </w:r>
          </w:p>
        </w:tc>
        <w:tc>
          <w:tcPr>
            <w:tcW w:w="1134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8770EE">
              <w:rPr>
                <w:rFonts w:ascii="Comic Sans MS" w:hAnsi="Comic Sans MS"/>
                <w:sz w:val="21"/>
                <w:szCs w:val="21"/>
                <w:lang w:val="en-GB"/>
              </w:rPr>
              <w:t>MATHEMATICS</w:t>
            </w:r>
          </w:p>
        </w:tc>
        <w:tc>
          <w:tcPr>
            <w:tcW w:w="992" w:type="dxa"/>
          </w:tcPr>
          <w:p w:rsidR="0011355B" w:rsidRPr="008770EE" w:rsidRDefault="0011355B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</w:t>
            </w:r>
            <w:r w:rsidR="007B0D4C">
              <w:rPr>
                <w:rFonts w:ascii="Comic Sans MS" w:hAnsi="Comic Sans MS"/>
                <w:sz w:val="21"/>
                <w:szCs w:val="21"/>
                <w:lang w:val="en-GB"/>
              </w:rPr>
              <w:t>G</w:t>
            </w:r>
          </w:p>
        </w:tc>
      </w:tr>
      <w:tr w:rsidR="007B0D4C" w:rsidRPr="003C4F32" w:rsidTr="009F45E0">
        <w:trPr>
          <w:cnfStyle w:val="000000100000"/>
          <w:trHeight w:val="180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05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MAKWAKWA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JOSHUA</w:t>
            </w:r>
          </w:p>
        </w:tc>
        <w:tc>
          <w:tcPr>
            <w:tcW w:w="1134" w:type="dxa"/>
          </w:tcPr>
          <w:p w:rsidR="007B0D4C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  <w:tr w:rsidR="007B0D4C" w:rsidRPr="003C4F32" w:rsidTr="009F45E0">
        <w:trPr>
          <w:cnfStyle w:val="000000010000"/>
          <w:trHeight w:val="390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06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MWANZA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VICTORIA</w:t>
            </w:r>
          </w:p>
        </w:tc>
        <w:tc>
          <w:tcPr>
            <w:tcW w:w="1134" w:type="dxa"/>
          </w:tcPr>
          <w:p w:rsidR="007B0D4C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</w:t>
            </w:r>
          </w:p>
        </w:tc>
        <w:tc>
          <w:tcPr>
            <w:tcW w:w="2363" w:type="dxa"/>
          </w:tcPr>
          <w:p w:rsidR="007B0D4C" w:rsidRPr="008770EE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7B0D4C" w:rsidRPr="003C4F32" w:rsidTr="009F45E0">
        <w:trPr>
          <w:cnfStyle w:val="000000100000"/>
          <w:trHeight w:val="375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07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NDHLOVU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MATHEWS</w:t>
            </w:r>
          </w:p>
        </w:tc>
        <w:tc>
          <w:tcPr>
            <w:tcW w:w="113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12G</w:t>
            </w:r>
          </w:p>
        </w:tc>
      </w:tr>
      <w:tr w:rsidR="007B0D4C" w:rsidRPr="003C4F32" w:rsidTr="009F45E0">
        <w:trPr>
          <w:cnfStyle w:val="000000010000"/>
          <w:trHeight w:val="405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08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NGUNI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MOFFAT</w:t>
            </w:r>
          </w:p>
        </w:tc>
        <w:tc>
          <w:tcPr>
            <w:tcW w:w="113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PHYSICS / BIOLOGY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  <w:tr w:rsidR="009F45E0" w:rsidRPr="003C4F32" w:rsidTr="009F45E0">
        <w:trPr>
          <w:cnfStyle w:val="000000100000"/>
          <w:trHeight w:val="330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09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NYIRENDA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ABEL</w:t>
            </w:r>
          </w:p>
        </w:tc>
        <w:tc>
          <w:tcPr>
            <w:tcW w:w="113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  <w:tr w:rsidR="007B0D4C" w:rsidRPr="003C4F32" w:rsidTr="009F45E0">
        <w:trPr>
          <w:cnfStyle w:val="000000010000"/>
          <w:trHeight w:val="375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10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SICHONE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WATSON</w:t>
            </w:r>
          </w:p>
        </w:tc>
        <w:tc>
          <w:tcPr>
            <w:tcW w:w="113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9F45E0" w:rsidRPr="003C4F32" w:rsidTr="009F45E0">
        <w:trPr>
          <w:cnfStyle w:val="000000100000"/>
          <w:trHeight w:val="405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11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SIKAONGA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LUKE</w:t>
            </w:r>
          </w:p>
        </w:tc>
        <w:tc>
          <w:tcPr>
            <w:tcW w:w="113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BIOLOGY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10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12R</w:t>
            </w:r>
          </w:p>
        </w:tc>
      </w:tr>
      <w:tr w:rsidR="007B0D4C" w:rsidRPr="003C4F32" w:rsidTr="009F45E0">
        <w:trPr>
          <w:cnfStyle w:val="000000010000"/>
          <w:trHeight w:val="157"/>
          <w:jc w:val="center"/>
        </w:trPr>
        <w:tc>
          <w:tcPr>
            <w:cnfStyle w:val="001000000000"/>
            <w:tcW w:w="621" w:type="dxa"/>
          </w:tcPr>
          <w:p w:rsidR="007B0D4C" w:rsidRPr="009F45E0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</w:pPr>
            <w:r w:rsidRPr="009F45E0">
              <w:rPr>
                <w:rFonts w:ascii="Comic Sans MS" w:hAnsi="Comic Sans MS"/>
                <w:b w:val="0"/>
                <w:sz w:val="21"/>
                <w:szCs w:val="21"/>
                <w:lang w:val="en-GB"/>
              </w:rPr>
              <w:t>12</w:t>
            </w:r>
          </w:p>
        </w:tc>
        <w:tc>
          <w:tcPr>
            <w:tcW w:w="161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ZGAMBO</w:t>
            </w:r>
          </w:p>
        </w:tc>
        <w:tc>
          <w:tcPr>
            <w:tcW w:w="1701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FRACKSON</w:t>
            </w:r>
          </w:p>
        </w:tc>
        <w:tc>
          <w:tcPr>
            <w:tcW w:w="1134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</w:t>
            </w:r>
          </w:p>
        </w:tc>
        <w:tc>
          <w:tcPr>
            <w:tcW w:w="2363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CHEMISTRY</w:t>
            </w:r>
          </w:p>
        </w:tc>
        <w:tc>
          <w:tcPr>
            <w:tcW w:w="992" w:type="dxa"/>
          </w:tcPr>
          <w:p w:rsidR="007B0D4C" w:rsidRDefault="007B0D4C" w:rsidP="009F4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000000010000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12V</w:t>
            </w:r>
          </w:p>
        </w:tc>
      </w:tr>
    </w:tbl>
    <w:p w:rsidR="0011355B" w:rsidRDefault="0011355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i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i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i/>
          <w:sz w:val="18"/>
          <w:szCs w:val="18"/>
        </w:rPr>
      </w:pPr>
    </w:p>
    <w:p w:rsidR="00E12A9B" w:rsidRP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E12A9B">
        <w:rPr>
          <w:rFonts w:ascii="Comic Sans MS" w:hAnsi="Comic Sans MS"/>
          <w:b/>
          <w:i/>
          <w:sz w:val="20"/>
          <w:szCs w:val="20"/>
        </w:rPr>
        <w:t>NB for more information contact the JETS Coordinator at the Engineers' Corner</w:t>
      </w: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E12A9B" w:rsidRDefault="00E12A9B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145D7E" w:rsidRPr="00145D7E" w:rsidRDefault="00145D7E" w:rsidP="00145D7E">
      <w:pPr>
        <w:spacing w:after="0" w:line="36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145D7E">
        <w:rPr>
          <w:rFonts w:ascii="Comic Sans MS" w:hAnsi="Comic Sans MS"/>
          <w:b/>
          <w:sz w:val="18"/>
          <w:szCs w:val="18"/>
        </w:rPr>
        <w:t>Designed &amp; Prepared By CHOMBA FRANCIS (Eng.)</w:t>
      </w:r>
    </w:p>
    <w:p w:rsidR="00145D7E" w:rsidRPr="00145D7E" w:rsidRDefault="00145D7E" w:rsidP="00145D7E">
      <w:pPr>
        <w:spacing w:before="120" w:after="12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145D7E">
        <w:rPr>
          <w:rFonts w:ascii="Comic Sans MS" w:hAnsi="Comic Sans MS"/>
          <w:b/>
          <w:sz w:val="18"/>
          <w:szCs w:val="18"/>
        </w:rPr>
        <w:t>JETS Coordinator / Technical Instructor</w:t>
      </w:r>
    </w:p>
    <w:p w:rsidR="00145D7E" w:rsidRPr="00145D7E" w:rsidRDefault="00145D7E" w:rsidP="00145D7E">
      <w:pPr>
        <w:spacing w:before="120" w:after="12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145D7E">
        <w:rPr>
          <w:rFonts w:ascii="Comic Sans MS" w:hAnsi="Comic Sans MS"/>
          <w:b/>
          <w:sz w:val="18"/>
          <w:szCs w:val="18"/>
        </w:rPr>
        <w:t xml:space="preserve">Cell: 0954051194 / 0961073025 / 0979532194 E-mail: </w:t>
      </w:r>
      <w:hyperlink r:id="rId7" w:history="1">
        <w:r w:rsidRPr="00145D7E">
          <w:rPr>
            <w:rStyle w:val="Hyperlink"/>
            <w:rFonts w:ascii="Comic Sans MS" w:hAnsi="Comic Sans MS"/>
            <w:b/>
            <w:sz w:val="18"/>
            <w:szCs w:val="18"/>
          </w:rPr>
          <w:t>chibwechomba20@gmail.com</w:t>
        </w:r>
      </w:hyperlink>
    </w:p>
    <w:p w:rsidR="002749E8" w:rsidRPr="009F45E0" w:rsidRDefault="00145D7E" w:rsidP="009F45E0">
      <w:pPr>
        <w:spacing w:before="120" w:after="12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145D7E">
        <w:rPr>
          <w:rFonts w:ascii="Comic Sans MS" w:hAnsi="Comic Sans MS"/>
          <w:b/>
          <w:sz w:val="18"/>
          <w:szCs w:val="18"/>
        </w:rPr>
        <w:t>Chama Day Secondary School, Chama, Muchinga Province © 2014</w:t>
      </w:r>
    </w:p>
    <w:sectPr w:rsidR="002749E8" w:rsidRPr="009F45E0" w:rsidSect="00185C72">
      <w:headerReference w:type="default" r:id="rId8"/>
      <w:footerReference w:type="default" r:id="rId9"/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D9" w:rsidRDefault="005C28D9" w:rsidP="00632C6B">
      <w:pPr>
        <w:spacing w:after="0" w:line="240" w:lineRule="auto"/>
      </w:pPr>
      <w:r>
        <w:separator/>
      </w:r>
    </w:p>
  </w:endnote>
  <w:endnote w:type="continuationSeparator" w:id="1">
    <w:p w:rsidR="005C28D9" w:rsidRDefault="005C28D9" w:rsidP="0063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E0" w:rsidRPr="002749E8" w:rsidRDefault="009F45E0" w:rsidP="00B94281">
    <w:pPr>
      <w:pStyle w:val="Footer"/>
      <w:pBdr>
        <w:top w:val="thinThickSmallGap" w:sz="24" w:space="1" w:color="622423"/>
      </w:pBdr>
      <w:rPr>
        <w:rFonts w:ascii="Comic Sans MS" w:hAnsi="Comic Sans MS" w:cs="Arial"/>
        <w:b/>
        <w:i/>
        <w:sz w:val="16"/>
        <w:szCs w:val="16"/>
      </w:rPr>
    </w:pPr>
    <w:r w:rsidRPr="002749E8">
      <w:rPr>
        <w:rFonts w:ascii="Comic Sans MS" w:hAnsi="Comic Sans MS" w:cs="Arial"/>
        <w:b/>
        <w:i/>
        <w:sz w:val="16"/>
        <w:szCs w:val="16"/>
      </w:rPr>
      <w:t>Prepared By Eng.  F. Chomba - Chama Day Sec</w:t>
    </w:r>
    <w:r>
      <w:rPr>
        <w:rFonts w:ascii="Comic Sans MS" w:hAnsi="Comic Sans MS" w:cs="Arial"/>
        <w:b/>
        <w:i/>
        <w:sz w:val="16"/>
        <w:szCs w:val="16"/>
      </w:rPr>
      <w:t>ondary</w:t>
    </w:r>
    <w:r w:rsidRPr="002749E8">
      <w:rPr>
        <w:rFonts w:ascii="Comic Sans MS" w:hAnsi="Comic Sans MS" w:cs="Arial"/>
        <w:b/>
        <w:i/>
        <w:sz w:val="16"/>
        <w:szCs w:val="16"/>
      </w:rPr>
      <w:t xml:space="preserve"> School JETS Coordinator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D9" w:rsidRDefault="005C28D9" w:rsidP="00632C6B">
      <w:pPr>
        <w:spacing w:after="0" w:line="240" w:lineRule="auto"/>
      </w:pPr>
      <w:r>
        <w:separator/>
      </w:r>
    </w:p>
  </w:footnote>
  <w:footnote w:type="continuationSeparator" w:id="1">
    <w:p w:rsidR="005C28D9" w:rsidRDefault="005C28D9" w:rsidP="0063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E0" w:rsidRDefault="009F45E0">
    <w:pPr>
      <w:pStyle w:val="Header"/>
    </w:pPr>
    <w:r w:rsidRPr="00726C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in;margin-top:-35.7pt;width:476.15pt;height:153.9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" o:allowincell="f" filled="f" stroked="f">
          <v:textbox style="mso-next-textbox:#Text Box 3" inset=",0,,0">
            <w:txbxContent>
              <w:p w:rsidR="009F45E0" w:rsidRDefault="009F45E0" w:rsidP="00292F4D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</w:t>
                </w:r>
              </w:p>
              <w:p w:rsidR="009F45E0" w:rsidRDefault="009F45E0" w:rsidP="00292F4D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                 </w:t>
                </w:r>
              </w:p>
              <w:p w:rsidR="009F45E0" w:rsidRDefault="009F45E0" w:rsidP="00292F4D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           </w:t>
                </w:r>
              </w:p>
              <w:p w:rsidR="009F45E0" w:rsidRDefault="009F45E0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  <w:t>Chama Day Secondary School</w:t>
                </w:r>
              </w:p>
              <w:p w:rsidR="009F45E0" w:rsidRDefault="009F45E0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bCs/>
                    <w:color w:val="1F497D"/>
                    <w:sz w:val="24"/>
                    <w:szCs w:val="24"/>
                  </w:rPr>
                  <w:t>JUNIOR ENGINEERS TECHNICIANS &amp; SCIENTISTS (JETS)</w:t>
                </w:r>
              </w:p>
              <w:p w:rsidR="009F45E0" w:rsidRDefault="009F45E0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bCs/>
                    <w:color w:val="1F497D"/>
                  </w:rPr>
                  <w:t xml:space="preserve">P. O. </w:t>
                </w:r>
                <w:r w:rsidRPr="0093292A">
                  <w:rPr>
                    <w:bCs/>
                    <w:color w:val="1F497D"/>
                  </w:rPr>
                  <w:t xml:space="preserve">BOX </w:t>
                </w:r>
                <w:r>
                  <w:rPr>
                    <w:bCs/>
                    <w:color w:val="1F497D"/>
                  </w:rPr>
                  <w:t>540003</w:t>
                </w:r>
              </w:p>
              <w:p w:rsidR="009F45E0" w:rsidRPr="00DB016C" w:rsidRDefault="009F45E0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bCs/>
                    <w:color w:val="1F497D"/>
                  </w:rPr>
                  <w:t>CHAMA</w:t>
                </w:r>
              </w:p>
            </w:txbxContent>
          </v:textbox>
          <w10:wrap anchorx="page" anchory="page"/>
        </v:shape>
      </w:pict>
    </w:r>
    <w:r w:rsidRPr="00726CF5">
      <w:rPr>
        <w:noProof/>
      </w:rPr>
      <w:pict>
        <v:shape id="Text Box 2" o:spid="_x0000_s2051" type="#_x0000_t202" style="position:absolute;margin-left:6.25pt;margin-top:97.25pt;width:604.2pt;height:3.55pt;z-index:251657216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" o:allowincell="f" fillcolor="#4f81bd" stroked="f">
          <v:textbox style="mso-next-textbox:#Text Box 2" inset=",0,,0">
            <w:txbxContent>
              <w:p w:rsidR="009F45E0" w:rsidRPr="0093292A" w:rsidRDefault="009F45E0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E12A9B" w:rsidRPr="00E12A9B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9pt;height:9pt" o:bullet="t">
        <v:imagedata r:id="rId1" o:title="BD10268_"/>
      </v:shape>
    </w:pict>
  </w:numPicBullet>
  <w:numPicBullet w:numPicBulletId="1">
    <w:pict>
      <v:shape id="_x0000_i1167" type="#_x0000_t75" style="width:11.25pt;height:11.25pt" o:bullet="t">
        <v:imagedata r:id="rId2" o:title="BD14578_"/>
      </v:shape>
    </w:pict>
  </w:numPicBullet>
  <w:abstractNum w:abstractNumId="0">
    <w:nsid w:val="01984755"/>
    <w:multiLevelType w:val="hybridMultilevel"/>
    <w:tmpl w:val="E7FC4AE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58E9"/>
    <w:multiLevelType w:val="hybridMultilevel"/>
    <w:tmpl w:val="3E745EFC"/>
    <w:lvl w:ilvl="0" w:tplc="7A5C9F32">
      <w:start w:val="1"/>
      <w:numFmt w:val="bullet"/>
      <w:lvlText w:val="†"/>
      <w:lvlJc w:val="left"/>
      <w:pPr>
        <w:ind w:left="360" w:hanging="360"/>
      </w:pPr>
      <w:rPr>
        <w:rFonts w:ascii="Cambria Math" w:hAnsi="Cambria Math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322A3"/>
    <w:multiLevelType w:val="hybridMultilevel"/>
    <w:tmpl w:val="A16E666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921AB"/>
    <w:multiLevelType w:val="hybridMultilevel"/>
    <w:tmpl w:val="FF04C2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E52B1"/>
    <w:multiLevelType w:val="hybridMultilevel"/>
    <w:tmpl w:val="3CD40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C80"/>
    <w:multiLevelType w:val="hybridMultilevel"/>
    <w:tmpl w:val="A16E666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749CB"/>
    <w:multiLevelType w:val="hybridMultilevel"/>
    <w:tmpl w:val="BD2A9424"/>
    <w:lvl w:ilvl="0" w:tplc="E0F8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0A1733"/>
    <w:multiLevelType w:val="multilevel"/>
    <w:tmpl w:val="318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44B7D"/>
    <w:multiLevelType w:val="hybridMultilevel"/>
    <w:tmpl w:val="9C5E5CFC"/>
    <w:lvl w:ilvl="0" w:tplc="B5B8C97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0C83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94926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C0E6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A263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2634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2EBB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8A30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A0DD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49A6E23"/>
    <w:multiLevelType w:val="hybridMultilevel"/>
    <w:tmpl w:val="26C0F05A"/>
    <w:lvl w:ilvl="0" w:tplc="4A02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3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08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C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CE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2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9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4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D535AB"/>
    <w:multiLevelType w:val="hybridMultilevel"/>
    <w:tmpl w:val="5066E2C2"/>
    <w:lvl w:ilvl="0" w:tplc="DEBEE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F5A66"/>
    <w:multiLevelType w:val="hybridMultilevel"/>
    <w:tmpl w:val="A20ADEA4"/>
    <w:lvl w:ilvl="0" w:tplc="E0F8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34456"/>
    <w:multiLevelType w:val="hybridMultilevel"/>
    <w:tmpl w:val="AFB43F52"/>
    <w:lvl w:ilvl="0" w:tplc="E0F82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82AB6"/>
    <w:multiLevelType w:val="hybridMultilevel"/>
    <w:tmpl w:val="FF04C2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B04CBE"/>
    <w:multiLevelType w:val="hybridMultilevel"/>
    <w:tmpl w:val="975C1D74"/>
    <w:lvl w:ilvl="0" w:tplc="E0F8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7608AC"/>
    <w:multiLevelType w:val="hybridMultilevel"/>
    <w:tmpl w:val="B3C400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1FCC"/>
    <w:rsid w:val="00006530"/>
    <w:rsid w:val="0000781A"/>
    <w:rsid w:val="000371E4"/>
    <w:rsid w:val="00041384"/>
    <w:rsid w:val="00046B14"/>
    <w:rsid w:val="000579B0"/>
    <w:rsid w:val="0006160D"/>
    <w:rsid w:val="00072C43"/>
    <w:rsid w:val="00103045"/>
    <w:rsid w:val="00106ADA"/>
    <w:rsid w:val="0011355B"/>
    <w:rsid w:val="00117A70"/>
    <w:rsid w:val="001241A8"/>
    <w:rsid w:val="001410B6"/>
    <w:rsid w:val="00145D7E"/>
    <w:rsid w:val="001767AB"/>
    <w:rsid w:val="001768AB"/>
    <w:rsid w:val="00177D0D"/>
    <w:rsid w:val="00185C72"/>
    <w:rsid w:val="001A401C"/>
    <w:rsid w:val="001C1FCC"/>
    <w:rsid w:val="001C6D4A"/>
    <w:rsid w:val="001D21D8"/>
    <w:rsid w:val="00202823"/>
    <w:rsid w:val="00214C2C"/>
    <w:rsid w:val="00234AC8"/>
    <w:rsid w:val="002365E5"/>
    <w:rsid w:val="00240E1D"/>
    <w:rsid w:val="00255E99"/>
    <w:rsid w:val="002749E8"/>
    <w:rsid w:val="00275484"/>
    <w:rsid w:val="00276CDD"/>
    <w:rsid w:val="00284C5A"/>
    <w:rsid w:val="00292F4D"/>
    <w:rsid w:val="002B1E03"/>
    <w:rsid w:val="002B64C6"/>
    <w:rsid w:val="002C5B3B"/>
    <w:rsid w:val="002D4E33"/>
    <w:rsid w:val="002E7636"/>
    <w:rsid w:val="00302716"/>
    <w:rsid w:val="00303357"/>
    <w:rsid w:val="003147B9"/>
    <w:rsid w:val="00325B23"/>
    <w:rsid w:val="00334F09"/>
    <w:rsid w:val="003643A8"/>
    <w:rsid w:val="00371EDE"/>
    <w:rsid w:val="00384ACF"/>
    <w:rsid w:val="003A6A2C"/>
    <w:rsid w:val="003C4F32"/>
    <w:rsid w:val="003E5655"/>
    <w:rsid w:val="00417168"/>
    <w:rsid w:val="00454B5C"/>
    <w:rsid w:val="0048473B"/>
    <w:rsid w:val="004949F3"/>
    <w:rsid w:val="00495EA1"/>
    <w:rsid w:val="004B558C"/>
    <w:rsid w:val="004D0FEC"/>
    <w:rsid w:val="004E7D03"/>
    <w:rsid w:val="004F5E3A"/>
    <w:rsid w:val="00512419"/>
    <w:rsid w:val="005361C8"/>
    <w:rsid w:val="005361DC"/>
    <w:rsid w:val="00554B65"/>
    <w:rsid w:val="005559F4"/>
    <w:rsid w:val="0057592C"/>
    <w:rsid w:val="005C28D9"/>
    <w:rsid w:val="005C609C"/>
    <w:rsid w:val="005C6CB7"/>
    <w:rsid w:val="005D46B9"/>
    <w:rsid w:val="005E7B1E"/>
    <w:rsid w:val="005F0D04"/>
    <w:rsid w:val="005F5DAB"/>
    <w:rsid w:val="00606B68"/>
    <w:rsid w:val="006177FD"/>
    <w:rsid w:val="00632C6B"/>
    <w:rsid w:val="00651C4F"/>
    <w:rsid w:val="006557AA"/>
    <w:rsid w:val="00667681"/>
    <w:rsid w:val="00682776"/>
    <w:rsid w:val="00693C05"/>
    <w:rsid w:val="006C0D27"/>
    <w:rsid w:val="006C4E61"/>
    <w:rsid w:val="006D12E5"/>
    <w:rsid w:val="006E3E09"/>
    <w:rsid w:val="006E5BCA"/>
    <w:rsid w:val="006F3C05"/>
    <w:rsid w:val="00702906"/>
    <w:rsid w:val="00726CF5"/>
    <w:rsid w:val="00735E21"/>
    <w:rsid w:val="00745032"/>
    <w:rsid w:val="007604DF"/>
    <w:rsid w:val="00761C22"/>
    <w:rsid w:val="007905E4"/>
    <w:rsid w:val="007A29AE"/>
    <w:rsid w:val="007B0D4C"/>
    <w:rsid w:val="007B5866"/>
    <w:rsid w:val="007C3BAB"/>
    <w:rsid w:val="0080544C"/>
    <w:rsid w:val="008148CE"/>
    <w:rsid w:val="00817A91"/>
    <w:rsid w:val="008200A7"/>
    <w:rsid w:val="00820ABF"/>
    <w:rsid w:val="00824950"/>
    <w:rsid w:val="00827A55"/>
    <w:rsid w:val="008411AF"/>
    <w:rsid w:val="00841CFE"/>
    <w:rsid w:val="008770EE"/>
    <w:rsid w:val="0088103E"/>
    <w:rsid w:val="008904EB"/>
    <w:rsid w:val="008B167A"/>
    <w:rsid w:val="008B642C"/>
    <w:rsid w:val="008B7AFB"/>
    <w:rsid w:val="008D335C"/>
    <w:rsid w:val="00920220"/>
    <w:rsid w:val="009215F4"/>
    <w:rsid w:val="0093292A"/>
    <w:rsid w:val="0093611F"/>
    <w:rsid w:val="00936549"/>
    <w:rsid w:val="009833B7"/>
    <w:rsid w:val="00996019"/>
    <w:rsid w:val="009A0525"/>
    <w:rsid w:val="009A4FE4"/>
    <w:rsid w:val="009B299A"/>
    <w:rsid w:val="009E39AA"/>
    <w:rsid w:val="009F45E0"/>
    <w:rsid w:val="00A0148F"/>
    <w:rsid w:val="00A3589B"/>
    <w:rsid w:val="00A86B31"/>
    <w:rsid w:val="00AD1BB3"/>
    <w:rsid w:val="00AD2D05"/>
    <w:rsid w:val="00AF09EA"/>
    <w:rsid w:val="00B11181"/>
    <w:rsid w:val="00B41819"/>
    <w:rsid w:val="00B56232"/>
    <w:rsid w:val="00B675F8"/>
    <w:rsid w:val="00B80FFC"/>
    <w:rsid w:val="00B94281"/>
    <w:rsid w:val="00BA44DB"/>
    <w:rsid w:val="00BE276A"/>
    <w:rsid w:val="00C00840"/>
    <w:rsid w:val="00C35C6E"/>
    <w:rsid w:val="00C4295F"/>
    <w:rsid w:val="00C50217"/>
    <w:rsid w:val="00C63715"/>
    <w:rsid w:val="00C70AED"/>
    <w:rsid w:val="00C75791"/>
    <w:rsid w:val="00C826BD"/>
    <w:rsid w:val="00C95D83"/>
    <w:rsid w:val="00CA5EB9"/>
    <w:rsid w:val="00CA6ADE"/>
    <w:rsid w:val="00CB082E"/>
    <w:rsid w:val="00CD057E"/>
    <w:rsid w:val="00CD2063"/>
    <w:rsid w:val="00D033E5"/>
    <w:rsid w:val="00D127CC"/>
    <w:rsid w:val="00D16AA8"/>
    <w:rsid w:val="00D41768"/>
    <w:rsid w:val="00D461E3"/>
    <w:rsid w:val="00D66564"/>
    <w:rsid w:val="00D818D2"/>
    <w:rsid w:val="00D82A80"/>
    <w:rsid w:val="00DA2049"/>
    <w:rsid w:val="00DB016C"/>
    <w:rsid w:val="00DB230D"/>
    <w:rsid w:val="00DD16F3"/>
    <w:rsid w:val="00DF752B"/>
    <w:rsid w:val="00E100E0"/>
    <w:rsid w:val="00E117C2"/>
    <w:rsid w:val="00E12A9B"/>
    <w:rsid w:val="00E26153"/>
    <w:rsid w:val="00E32499"/>
    <w:rsid w:val="00E330A6"/>
    <w:rsid w:val="00E566B0"/>
    <w:rsid w:val="00E7191D"/>
    <w:rsid w:val="00E73950"/>
    <w:rsid w:val="00E91501"/>
    <w:rsid w:val="00E94F3C"/>
    <w:rsid w:val="00ED3D53"/>
    <w:rsid w:val="00EE1FBC"/>
    <w:rsid w:val="00EE2F92"/>
    <w:rsid w:val="00EF1C0D"/>
    <w:rsid w:val="00EF1C68"/>
    <w:rsid w:val="00F17505"/>
    <w:rsid w:val="00F2615A"/>
    <w:rsid w:val="00F77F03"/>
    <w:rsid w:val="00F8336C"/>
    <w:rsid w:val="00F92C57"/>
    <w:rsid w:val="00FA3249"/>
    <w:rsid w:val="00FC51C6"/>
    <w:rsid w:val="00F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A7"/>
  </w:style>
  <w:style w:type="paragraph" w:styleId="Footer">
    <w:name w:val="footer"/>
    <w:basedOn w:val="Normal"/>
    <w:link w:val="FooterChar"/>
    <w:uiPriority w:val="99"/>
    <w:unhideWhenUsed/>
    <w:rsid w:val="0082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A7"/>
  </w:style>
  <w:style w:type="paragraph" w:styleId="ListParagraph">
    <w:name w:val="List Paragraph"/>
    <w:basedOn w:val="Normal"/>
    <w:uiPriority w:val="34"/>
    <w:qFormat/>
    <w:rsid w:val="002E7636"/>
    <w:pPr>
      <w:ind w:left="720"/>
      <w:contextualSpacing/>
    </w:pPr>
  </w:style>
  <w:style w:type="character" w:styleId="Hyperlink">
    <w:name w:val="Hyperlink"/>
    <w:uiPriority w:val="99"/>
    <w:unhideWhenUsed/>
    <w:rsid w:val="00D41768"/>
    <w:rPr>
      <w:color w:val="0000FF"/>
      <w:u w:val="single"/>
    </w:rPr>
  </w:style>
  <w:style w:type="table" w:styleId="TableGrid">
    <w:name w:val="Table Grid"/>
    <w:basedOn w:val="TableNormal"/>
    <w:uiPriority w:val="59"/>
    <w:rsid w:val="00CA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C826B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DarkList-Accent6">
    <w:name w:val="Dark List Accent 6"/>
    <w:basedOn w:val="TableNormal"/>
    <w:uiPriority w:val="70"/>
    <w:rsid w:val="00C826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2">
    <w:name w:val="Medium Grid 3 Accent 2"/>
    <w:basedOn w:val="TableNormal"/>
    <w:uiPriority w:val="69"/>
    <w:rsid w:val="00C826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C826B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6">
    <w:name w:val="Light Grid Accent 6"/>
    <w:basedOn w:val="TableNormal"/>
    <w:uiPriority w:val="62"/>
    <w:rsid w:val="007905E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57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0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5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45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8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33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hibwechomba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.%20FRANCIS%20XAVIER%20CASC%20LITURGICAL%20HANDOVER%20REPORT%20-%202011%20ACADEMIC%20YE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 FRANCIS XAVIER CASC LITURGICAL HANDOVER REPORT - 2011 ACADEMIC YEAR</Template>
  <TotalTime>80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Links>
    <vt:vector size="6" baseType="variant"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mailto:chombafrancis@hotmail.com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 fracho</dc:creator>
  <cp:keywords/>
  <dc:description/>
  <cp:lastModifiedBy>naxy-fracho</cp:lastModifiedBy>
  <cp:revision>4</cp:revision>
  <cp:lastPrinted>2014-02-01T16:38:00Z</cp:lastPrinted>
  <dcterms:created xsi:type="dcterms:W3CDTF">2014-02-19T15:59:00Z</dcterms:created>
  <dcterms:modified xsi:type="dcterms:W3CDTF">2014-03-10T05:38:00Z</dcterms:modified>
</cp:coreProperties>
</file>